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3" w:rsidRDefault="00E21F12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37183" w:rsidRDefault="00E21F12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37183" w:rsidRDefault="00E21F12">
      <w:pPr>
        <w:tabs>
          <w:tab w:val="center" w:pos="7683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b/>
          <w:sz w:val="28"/>
        </w:rPr>
        <w:t xml:space="preserve">Université des Sciences et de la Technologie Houari Boumediene </w:t>
      </w:r>
    </w:p>
    <w:p w:rsidR="00B37183" w:rsidRDefault="00E21F12">
      <w:pPr>
        <w:spacing w:after="0" w:line="243" w:lineRule="auto"/>
        <w:ind w:right="260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Arial" w:eastAsia="Arial" w:hAnsi="Arial" w:cs="Arial"/>
          <w:b/>
        </w:rPr>
        <w:t xml:space="preserve">Master 1 </w:t>
      </w:r>
      <w:r>
        <w:rPr>
          <w:rFonts w:ascii="Arial" w:eastAsia="Arial" w:hAnsi="Arial" w:cs="Arial"/>
          <w:b/>
        </w:rPr>
        <w:tab/>
        <w:t xml:space="preserve">Homme et Environnement et Territoire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Arial" w:eastAsia="Arial" w:hAnsi="Arial" w:cs="Arial"/>
          <w:b/>
        </w:rPr>
        <w:t xml:space="preserve">Année Universitaire : 2023/2024 </w:t>
      </w:r>
    </w:p>
    <w:p w:rsidR="00B37183" w:rsidRDefault="00E21F12">
      <w:pPr>
        <w:spacing w:after="327"/>
        <w:ind w:left="677"/>
      </w:pPr>
      <w:r>
        <w:rPr>
          <w:b/>
          <w:sz w:val="18"/>
        </w:rPr>
        <w:t xml:space="preserve">Semestre: 2 </w:t>
      </w:r>
    </w:p>
    <w:p w:rsidR="00B37183" w:rsidRDefault="00E21F12">
      <w:pPr>
        <w:spacing w:after="0"/>
        <w:ind w:right="3961"/>
        <w:jc w:val="right"/>
      </w:pPr>
      <w:r>
        <w:rPr>
          <w:b/>
          <w:sz w:val="18"/>
        </w:rPr>
        <w:t xml:space="preserve">Date 26/01/2024 </w:t>
      </w:r>
    </w:p>
    <w:tbl>
      <w:tblPr>
        <w:tblW w:w="15017" w:type="dxa"/>
        <w:tblInd w:w="120" w:type="dxa"/>
        <w:tblCellMar>
          <w:left w:w="5" w:type="dxa"/>
          <w:right w:w="106" w:type="dxa"/>
        </w:tblCellMar>
        <w:tblLook w:val="04A0"/>
      </w:tblPr>
      <w:tblGrid>
        <w:gridCol w:w="699"/>
        <w:gridCol w:w="3199"/>
        <w:gridCol w:w="3011"/>
        <w:gridCol w:w="2428"/>
        <w:gridCol w:w="3038"/>
        <w:gridCol w:w="2642"/>
      </w:tblGrid>
      <w:tr w:rsidR="003826C6" w:rsidRPr="005C4B3A" w:rsidTr="005C4B3A">
        <w:trPr>
          <w:trHeight w:val="2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288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08:00 - 09:30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29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09:40 - 11:10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11:20 - 12:50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46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13:00 - 14:30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292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14:40 - 16:10 </w:t>
            </w:r>
          </w:p>
        </w:tc>
      </w:tr>
      <w:tr w:rsidR="003826C6" w:rsidRPr="005C4B3A" w:rsidTr="005C4B3A">
        <w:trPr>
          <w:trHeight w:val="2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61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Sam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7183" w:rsidRPr="005C4B3A" w:rsidRDefault="00B37183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right="327"/>
              <w:jc w:val="right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Anglais Mme NINE à distance 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3826C6" w:rsidRPr="005C4B3A" w:rsidTr="005C4B3A">
        <w:trPr>
          <w:trHeight w:val="111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95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80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Dim 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21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4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Protection de l’Environnement </w:t>
            </w:r>
          </w:p>
          <w:p w:rsidR="00B37183" w:rsidRPr="005C4B3A" w:rsidRDefault="00E21F12" w:rsidP="005C4B3A">
            <w:pPr>
              <w:spacing w:after="12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Mr. DRIAS. A </w:t>
            </w:r>
          </w:p>
          <w:p w:rsidR="00B37183" w:rsidRPr="005C4B3A" w:rsidRDefault="00E21F12" w:rsidP="005C4B3A">
            <w:pPr>
              <w:spacing w:after="0"/>
              <w:ind w:left="103"/>
              <w:jc w:val="center"/>
            </w:pPr>
            <w:r w:rsidRPr="005C4B3A">
              <w:rPr>
                <w:b/>
                <w:sz w:val="20"/>
              </w:rPr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2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D2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41"/>
            </w:pPr>
            <w:r w:rsidRPr="005C4B3A">
              <w:rPr>
                <w:b/>
                <w:sz w:val="15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14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Génie de l’Environnement </w:t>
            </w:r>
          </w:p>
          <w:p w:rsidR="00B37183" w:rsidRPr="005C4B3A" w:rsidRDefault="00E21F12" w:rsidP="005C4B3A">
            <w:pPr>
              <w:spacing w:after="12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KEDDAM.M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b/>
                <w:sz w:val="20"/>
              </w:rPr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D2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9"/>
            </w:pPr>
            <w:r w:rsidRPr="005C4B3A">
              <w:rPr>
                <w:b/>
                <w:sz w:val="15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0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Télédétection </w:t>
            </w:r>
          </w:p>
          <w:p w:rsidR="00B37183" w:rsidRPr="005C4B3A" w:rsidRDefault="00E21F12" w:rsidP="005C4B3A">
            <w:pPr>
              <w:spacing w:after="7"/>
              <w:ind w:left="105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 ZAZI.L </w:t>
            </w:r>
          </w:p>
          <w:p w:rsidR="00B37183" w:rsidRPr="005C4B3A" w:rsidRDefault="00E21F12" w:rsidP="005C4B3A">
            <w:pPr>
              <w:spacing w:after="0"/>
              <w:ind w:left="104"/>
              <w:jc w:val="center"/>
            </w:pPr>
            <w:r w:rsidRPr="005C4B3A">
              <w:rPr>
                <w:b/>
                <w:sz w:val="20"/>
              </w:rPr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R6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 w:line="245" w:lineRule="auto"/>
              <w:ind w:left="7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naturelles </w:t>
            </w:r>
          </w:p>
          <w:p w:rsidR="00B37183" w:rsidRPr="005C4B3A" w:rsidRDefault="00E21F12" w:rsidP="005C4B3A">
            <w:pPr>
              <w:spacing w:after="16"/>
              <w:ind w:left="105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BECHEROUNE. W </w:t>
            </w:r>
          </w:p>
          <w:p w:rsidR="00B37183" w:rsidRPr="005C4B3A" w:rsidRDefault="00E21F12" w:rsidP="005C4B3A">
            <w:pPr>
              <w:spacing w:after="0"/>
              <w:ind w:left="101"/>
              <w:jc w:val="center"/>
            </w:pPr>
            <w:r w:rsidRPr="005C4B3A">
              <w:rPr>
                <w:b/>
                <w:sz w:val="20"/>
              </w:rPr>
              <w:t xml:space="preserve">TD G2 </w:t>
            </w:r>
          </w:p>
          <w:p w:rsidR="00B37183" w:rsidRPr="005C4B3A" w:rsidRDefault="00E21F12" w:rsidP="005C4B3A">
            <w:pPr>
              <w:spacing w:after="0"/>
              <w:ind w:left="16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 w:line="242" w:lineRule="auto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naturelles </w:t>
            </w:r>
          </w:p>
          <w:p w:rsidR="00B37183" w:rsidRPr="005C4B3A" w:rsidRDefault="00E21F12" w:rsidP="005C4B3A">
            <w:pPr>
              <w:spacing w:after="7"/>
              <w:ind w:left="113"/>
              <w:jc w:val="center"/>
              <w:rPr>
                <w:lang w:val="en-US"/>
              </w:rPr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BECHEROUNE. </w:t>
            </w:r>
            <w:r w:rsidRPr="005C4B3A">
              <w:rPr>
                <w:rFonts w:ascii="Arial" w:eastAsia="Arial" w:hAnsi="Arial" w:cs="Arial"/>
                <w:b/>
                <w:sz w:val="18"/>
                <w:lang w:val="en-US"/>
              </w:rPr>
              <w:t xml:space="preserve">W </w:t>
            </w:r>
          </w:p>
          <w:p w:rsidR="00B37183" w:rsidRPr="005C4B3A" w:rsidRDefault="00E21F12" w:rsidP="005C4B3A">
            <w:pPr>
              <w:spacing w:after="0"/>
              <w:ind w:left="108"/>
              <w:jc w:val="center"/>
              <w:rPr>
                <w:lang w:val="en-US"/>
              </w:rPr>
            </w:pPr>
            <w:r w:rsidRPr="005C4B3A">
              <w:rPr>
                <w:b/>
                <w:sz w:val="20"/>
                <w:lang w:val="en-US"/>
              </w:rPr>
              <w:t xml:space="preserve">TD G1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  <w:rPr>
                <w:lang w:val="en-US"/>
              </w:rPr>
            </w:pPr>
            <w:r w:rsidRPr="005C4B3A">
              <w:rPr>
                <w:rFonts w:ascii="Arial" w:eastAsia="Arial" w:hAnsi="Arial" w:cs="Arial"/>
                <w:b/>
                <w:sz w:val="18"/>
                <w:lang w:val="en-US"/>
              </w:rPr>
              <w:t xml:space="preserve">Salle </w:t>
            </w:r>
            <w:r w:rsidRPr="005C4B3A">
              <w:rPr>
                <w:b/>
                <w:sz w:val="20"/>
                <w:lang w:val="en-US"/>
              </w:rPr>
              <w:t xml:space="preserve">430D </w:t>
            </w:r>
          </w:p>
        </w:tc>
      </w:tr>
      <w:tr w:rsidR="003826C6" w:rsidRPr="005C4B3A" w:rsidTr="005C4B3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183" w:rsidRPr="005C4B3A" w:rsidRDefault="00B3718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183" w:rsidRPr="005C4B3A" w:rsidRDefault="00B3718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>
            <w:pPr>
              <w:rPr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8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Génie de l’environnement </w:t>
            </w:r>
          </w:p>
          <w:p w:rsidR="00B37183" w:rsidRPr="005C4B3A" w:rsidRDefault="00E21F12" w:rsidP="005C4B3A">
            <w:pPr>
              <w:spacing w:after="0"/>
              <w:ind w:left="108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KEDDAM.M </w:t>
            </w:r>
          </w:p>
          <w:p w:rsidR="00B37183" w:rsidRPr="005C4B3A" w:rsidRDefault="00E21F12" w:rsidP="005C4B3A">
            <w:pPr>
              <w:spacing w:after="0"/>
              <w:ind w:left="10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 1 </w:t>
            </w:r>
          </w:p>
          <w:p w:rsidR="00B37183" w:rsidRPr="005C4B3A" w:rsidRDefault="00E21F12" w:rsidP="005C4B3A">
            <w:pPr>
              <w:spacing w:after="0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426D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8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Génie de l’Environnement </w:t>
            </w:r>
          </w:p>
          <w:p w:rsidR="00B37183" w:rsidRPr="005C4B3A" w:rsidRDefault="00E21F12" w:rsidP="005C4B3A">
            <w:pPr>
              <w:spacing w:after="0"/>
              <w:ind w:left="111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KEDDAM.M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G2 </w:t>
            </w:r>
          </w:p>
          <w:p w:rsidR="00B37183" w:rsidRPr="005C4B3A" w:rsidRDefault="00E21F12" w:rsidP="005C4B3A">
            <w:pPr>
              <w:spacing w:after="0"/>
              <w:ind w:left="114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363 </w:t>
            </w:r>
          </w:p>
        </w:tc>
      </w:tr>
      <w:tr w:rsidR="003826C6" w:rsidRPr="005C4B3A" w:rsidTr="005C4B3A">
        <w:trPr>
          <w:trHeight w:val="10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4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6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  <w:ind w:left="185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Lun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  <w:ind w:left="672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</w:t>
            </w:r>
          </w:p>
          <w:p w:rsidR="003826C6" w:rsidRPr="005C4B3A" w:rsidRDefault="003826C6" w:rsidP="005C4B3A">
            <w:pPr>
              <w:spacing w:after="0"/>
              <w:ind w:left="9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Humaines Mr SOUIHER .KH </w:t>
            </w:r>
          </w:p>
          <w:p w:rsidR="003826C6" w:rsidRPr="005C4B3A" w:rsidRDefault="003826C6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G1 </w:t>
            </w:r>
          </w:p>
          <w:p w:rsidR="003826C6" w:rsidRPr="005C4B3A" w:rsidRDefault="003826C6" w:rsidP="005C4B3A">
            <w:pPr>
              <w:spacing w:after="0"/>
              <w:ind w:left="10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R6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        </w:t>
            </w: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</w:t>
            </w:r>
          </w:p>
          <w:p w:rsidR="003826C6" w:rsidRPr="005C4B3A" w:rsidRDefault="003826C6" w:rsidP="005C4B3A">
            <w:pPr>
              <w:spacing w:after="0"/>
              <w:ind w:left="178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Humaines Mr SOUIHER .KH </w:t>
            </w:r>
          </w:p>
          <w:p w:rsidR="003826C6" w:rsidRPr="005C4B3A" w:rsidRDefault="003826C6" w:rsidP="005C4B3A">
            <w:pPr>
              <w:spacing w:after="0"/>
              <w:ind w:left="114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G2 </w:t>
            </w:r>
          </w:p>
          <w:p w:rsidR="003826C6" w:rsidRPr="005C4B3A" w:rsidRDefault="003826C6" w:rsidP="005C4B3A">
            <w:pPr>
              <w:spacing w:after="0"/>
              <w:ind w:left="111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R6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9"/>
            </w:pPr>
            <w:r w:rsidRPr="005C4B3A">
              <w:rPr>
                <w:b/>
                <w:sz w:val="15"/>
              </w:rPr>
              <w:t xml:space="preserve"> </w:t>
            </w:r>
          </w:p>
          <w:p w:rsidR="003826C6" w:rsidRPr="005C4B3A" w:rsidRDefault="003826C6" w:rsidP="005C4B3A">
            <w:pPr>
              <w:spacing w:after="0" w:line="242" w:lineRule="auto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naturelles </w:t>
            </w:r>
          </w:p>
          <w:p w:rsidR="003826C6" w:rsidRPr="005C4B3A" w:rsidRDefault="003826C6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TIGRINE .CH </w:t>
            </w:r>
          </w:p>
          <w:p w:rsidR="003826C6" w:rsidRPr="005C4B3A" w:rsidRDefault="003826C6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Cours </w:t>
            </w:r>
          </w:p>
          <w:p w:rsidR="003826C6" w:rsidRPr="005C4B3A" w:rsidRDefault="003826C6" w:rsidP="005C4B3A">
            <w:pPr>
              <w:spacing w:after="0"/>
              <w:ind w:left="115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415T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23"/>
            </w:pPr>
            <w:r w:rsidRPr="005C4B3A">
              <w:rPr>
                <w:b/>
                <w:sz w:val="14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  <w:ind w:left="1169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3826C6" w:rsidRPr="005C4B3A" w:rsidRDefault="003826C6" w:rsidP="005C4B3A">
            <w:pPr>
              <w:spacing w:after="23"/>
            </w:pPr>
            <w:r w:rsidRPr="005C4B3A">
              <w:rPr>
                <w:b/>
                <w:sz w:val="14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  <w:ind w:left="165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26C6" w:rsidRPr="005C4B3A" w:rsidTr="005C4B3A">
        <w:trPr>
          <w:trHeight w:val="116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  <w:ind w:left="10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C3 Protection de l’Environnement </w:t>
            </w:r>
          </w:p>
          <w:p w:rsidR="003826C6" w:rsidRPr="005C4B3A" w:rsidRDefault="003826C6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Mr. DRIAS. A </w:t>
            </w:r>
          </w:p>
          <w:p w:rsidR="003826C6" w:rsidRPr="005C4B3A" w:rsidRDefault="003826C6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G2 </w:t>
            </w:r>
          </w:p>
          <w:p w:rsidR="003826C6" w:rsidRPr="005C4B3A" w:rsidRDefault="003826C6" w:rsidP="005C4B3A">
            <w:pPr>
              <w:spacing w:after="0"/>
              <w:ind w:left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 w:line="278" w:lineRule="auto"/>
              <w:ind w:left="7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C4B3A">
              <w:rPr>
                <w:rFonts w:ascii="Arial" w:eastAsia="Arial" w:hAnsi="Arial" w:cs="Arial"/>
                <w:b/>
                <w:sz w:val="18"/>
              </w:rPr>
              <w:t>C3</w:t>
            </w:r>
            <w:r w:rsidRPr="005C4B3A">
              <w:t xml:space="preserve"> </w:t>
            </w:r>
            <w:r w:rsidRPr="005C4B3A">
              <w:rPr>
                <w:rFonts w:ascii="Arial" w:eastAsia="Arial" w:hAnsi="Arial" w:cs="Arial"/>
                <w:b/>
                <w:sz w:val="18"/>
              </w:rPr>
              <w:t>Protection de l’Environnement</w:t>
            </w:r>
          </w:p>
          <w:p w:rsidR="003826C6" w:rsidRPr="005C4B3A" w:rsidRDefault="003826C6" w:rsidP="005C4B3A">
            <w:pPr>
              <w:spacing w:after="0" w:line="278" w:lineRule="auto"/>
              <w:ind w:left="7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C4B3A">
              <w:rPr>
                <w:rFonts w:ascii="Arial" w:eastAsia="Arial" w:hAnsi="Arial" w:cs="Arial"/>
                <w:b/>
                <w:sz w:val="18"/>
              </w:rPr>
              <w:t>Mr. DRIAS. A</w:t>
            </w:r>
          </w:p>
          <w:p w:rsidR="003826C6" w:rsidRPr="005C4B3A" w:rsidRDefault="003826C6" w:rsidP="005C4B3A">
            <w:pPr>
              <w:spacing w:after="0"/>
              <w:ind w:left="11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>TD G1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6C6" w:rsidRPr="005C4B3A" w:rsidRDefault="003826C6" w:rsidP="005C4B3A">
            <w:pPr>
              <w:spacing w:after="0"/>
              <w:ind w:left="115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6" w:rsidRPr="005C4B3A" w:rsidRDefault="003826C6" w:rsidP="005C4B3A">
            <w:pPr>
              <w:spacing w:after="0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826C6" w:rsidRPr="005C4B3A" w:rsidRDefault="003826C6" w:rsidP="005C4B3A">
            <w:pPr>
              <w:spacing w:after="0"/>
              <w:ind w:left="114"/>
              <w:jc w:val="center"/>
            </w:pPr>
          </w:p>
        </w:tc>
      </w:tr>
      <w:tr w:rsidR="003826C6" w:rsidRPr="005C4B3A" w:rsidTr="005C4B3A">
        <w:trPr>
          <w:trHeight w:val="125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2"/>
            </w:pPr>
            <w:r w:rsidRPr="005C4B3A">
              <w:rPr>
                <w:b/>
                <w:sz w:val="16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11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lastRenderedPageBreak/>
              <w:t xml:space="preserve">Mar 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96"/>
            </w:pPr>
            <w:r w:rsidRPr="005C4B3A">
              <w:rPr>
                <w:b/>
                <w:sz w:val="20"/>
              </w:rPr>
              <w:lastRenderedPageBreak/>
              <w:t xml:space="preserve"> </w:t>
            </w:r>
          </w:p>
          <w:p w:rsidR="00B37183" w:rsidRPr="005C4B3A" w:rsidRDefault="00E21F12" w:rsidP="005C4B3A">
            <w:pPr>
              <w:spacing w:after="2" w:line="239" w:lineRule="auto"/>
              <w:ind w:left="1212" w:hanging="540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Gestion des Ressources humaines </w:t>
            </w:r>
          </w:p>
          <w:p w:rsidR="00B37183" w:rsidRPr="005C4B3A" w:rsidRDefault="00E21F12" w:rsidP="005C4B3A">
            <w:pPr>
              <w:spacing w:after="9"/>
              <w:ind w:left="28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 SOUIHER .KH </w:t>
            </w:r>
          </w:p>
          <w:p w:rsidR="00B37183" w:rsidRPr="005C4B3A" w:rsidRDefault="00E21F12" w:rsidP="005C4B3A">
            <w:pPr>
              <w:spacing w:after="0"/>
              <w:ind w:left="108"/>
              <w:jc w:val="center"/>
            </w:pPr>
            <w:r w:rsidRPr="005C4B3A">
              <w:rPr>
                <w:b/>
                <w:sz w:val="20"/>
              </w:rPr>
              <w:lastRenderedPageBreak/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6"/>
              <w:jc w:val="center"/>
            </w:pPr>
            <w:r w:rsidRPr="005C4B3A">
              <w:rPr>
                <w:b/>
                <w:sz w:val="20"/>
              </w:rPr>
              <w:t>S</w:t>
            </w:r>
            <w:r w:rsidRPr="005C4B3A">
              <w:rPr>
                <w:rFonts w:ascii="Arial" w:eastAsia="Arial" w:hAnsi="Arial" w:cs="Arial"/>
                <w:b/>
                <w:sz w:val="18"/>
              </w:rPr>
              <w:t xml:space="preserve">alle </w:t>
            </w:r>
            <w:r w:rsidRPr="005C4B3A">
              <w:rPr>
                <w:b/>
                <w:sz w:val="20"/>
              </w:rPr>
              <w:t xml:space="preserve">R5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20"/>
              </w:rPr>
              <w:lastRenderedPageBreak/>
              <w:t xml:space="preserve"> </w:t>
            </w:r>
          </w:p>
          <w:p w:rsidR="00B37183" w:rsidRPr="005C4B3A" w:rsidRDefault="00E21F12" w:rsidP="005C4B3A">
            <w:pPr>
              <w:spacing w:after="95"/>
            </w:pPr>
            <w:r w:rsidRPr="005C4B3A">
              <w:rPr>
                <w:b/>
                <w:sz w:val="20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Désertification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 BELAID.L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lastRenderedPageBreak/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5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R5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9"/>
            </w:pPr>
            <w:r w:rsidRPr="005C4B3A">
              <w:rPr>
                <w:b/>
                <w:sz w:val="20"/>
              </w:rPr>
              <w:lastRenderedPageBreak/>
              <w:t xml:space="preserve"> </w:t>
            </w:r>
          </w:p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Parcs Nationaux </w:t>
            </w:r>
          </w:p>
          <w:p w:rsidR="00B37183" w:rsidRPr="005C4B3A" w:rsidRDefault="00E21F12" w:rsidP="005C4B3A">
            <w:pPr>
              <w:spacing w:after="0"/>
              <w:ind w:left="114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ARAB. S </w:t>
            </w:r>
          </w:p>
          <w:p w:rsidR="00B37183" w:rsidRPr="005C4B3A" w:rsidRDefault="00E21F12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lastRenderedPageBreak/>
              <w:t xml:space="preserve">Cours </w:t>
            </w:r>
          </w:p>
          <w:p w:rsidR="00B37183" w:rsidRPr="005C4B3A" w:rsidRDefault="00E21F12" w:rsidP="005C4B3A">
            <w:pPr>
              <w:spacing w:after="0"/>
              <w:ind w:left="11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E6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8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lastRenderedPageBreak/>
              <w:t xml:space="preserve">Parcs Nationaux </w:t>
            </w:r>
          </w:p>
          <w:p w:rsidR="00B37183" w:rsidRPr="005C4B3A" w:rsidRDefault="00E21F12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ARAB. S </w:t>
            </w:r>
          </w:p>
          <w:p w:rsidR="00B37183" w:rsidRPr="005C4B3A" w:rsidRDefault="00E21F12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G1 </w:t>
            </w:r>
          </w:p>
          <w:p w:rsidR="00B37183" w:rsidRPr="005C4B3A" w:rsidRDefault="00E21F12" w:rsidP="005C4B3A">
            <w:pPr>
              <w:spacing w:after="0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301D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17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1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Parcs Nationaux </w:t>
            </w:r>
          </w:p>
          <w:p w:rsidR="00B37183" w:rsidRPr="005C4B3A" w:rsidRDefault="00E21F12" w:rsidP="005C4B3A">
            <w:pPr>
              <w:spacing w:after="0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Mme ARAB. S </w:t>
            </w:r>
          </w:p>
          <w:p w:rsidR="00B37183" w:rsidRPr="005C4B3A" w:rsidRDefault="00E21F12" w:rsidP="005C4B3A">
            <w:pPr>
              <w:spacing w:after="0"/>
              <w:ind w:left="11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G2 </w:t>
            </w:r>
          </w:p>
          <w:p w:rsidR="00B37183" w:rsidRPr="005C4B3A" w:rsidRDefault="00E21F12" w:rsidP="005C4B3A">
            <w:pPr>
              <w:spacing w:after="0"/>
              <w:ind w:left="114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379 </w:t>
            </w:r>
          </w:p>
        </w:tc>
      </w:tr>
      <w:tr w:rsidR="003826C6" w:rsidRPr="005C4B3A" w:rsidTr="005C4B3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B37183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6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Désertification </w:t>
            </w:r>
          </w:p>
          <w:p w:rsidR="00B37183" w:rsidRPr="005C4B3A" w:rsidRDefault="00E21F12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 BELAID.L </w:t>
            </w:r>
          </w:p>
          <w:p w:rsidR="00B37183" w:rsidRPr="005C4B3A" w:rsidRDefault="00E21F12" w:rsidP="005C4B3A">
            <w:pPr>
              <w:spacing w:after="0"/>
              <w:ind w:left="107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 2 </w:t>
            </w:r>
          </w:p>
          <w:p w:rsidR="00B37183" w:rsidRPr="005C4B3A" w:rsidRDefault="00E21F12" w:rsidP="005C4B3A">
            <w:pPr>
              <w:spacing w:after="0"/>
              <w:ind w:left="163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379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  <w:ind w:left="109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Désertification </w:t>
            </w:r>
          </w:p>
          <w:p w:rsidR="00B37183" w:rsidRPr="005C4B3A" w:rsidRDefault="00E21F12" w:rsidP="005C4B3A">
            <w:pPr>
              <w:spacing w:after="0"/>
              <w:ind w:left="112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Mr BELAID.L </w:t>
            </w:r>
          </w:p>
          <w:p w:rsidR="00B37183" w:rsidRPr="005C4B3A" w:rsidRDefault="00E21F12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TD G 1 </w:t>
            </w:r>
          </w:p>
          <w:p w:rsidR="00B37183" w:rsidRPr="005C4B3A" w:rsidRDefault="00E21F12" w:rsidP="005C4B3A">
            <w:pPr>
              <w:spacing w:after="0"/>
              <w:ind w:left="168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Salle 301D </w:t>
            </w:r>
          </w:p>
        </w:tc>
      </w:tr>
      <w:tr w:rsidR="003826C6" w:rsidRPr="005C4B3A" w:rsidTr="005C4B3A">
        <w:trPr>
          <w:trHeight w:val="4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16"/>
              </w:rPr>
              <w:lastRenderedPageBreak/>
              <w:t xml:space="preserve"> </w:t>
            </w:r>
          </w:p>
          <w:p w:rsidR="00B37183" w:rsidRPr="005C4B3A" w:rsidRDefault="00E21F12" w:rsidP="005C4B3A">
            <w:pPr>
              <w:spacing w:after="0"/>
              <w:ind w:left="111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Mer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826C6" w:rsidRPr="005C4B3A" w:rsidTr="005C4B3A">
        <w:trPr>
          <w:trHeight w:val="4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b/>
                <w:sz w:val="16"/>
              </w:rPr>
              <w:t xml:space="preserve"> </w:t>
            </w:r>
          </w:p>
          <w:p w:rsidR="00B37183" w:rsidRPr="005C4B3A" w:rsidRDefault="00E21F12" w:rsidP="005C4B3A">
            <w:pPr>
              <w:spacing w:after="0"/>
              <w:ind w:left="110"/>
              <w:jc w:val="center"/>
            </w:pPr>
            <w:r w:rsidRPr="005C4B3A">
              <w:rPr>
                <w:rFonts w:ascii="Arial" w:eastAsia="Arial" w:hAnsi="Arial" w:cs="Arial"/>
                <w:b/>
                <w:sz w:val="18"/>
              </w:rPr>
              <w:t xml:space="preserve">Jeu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83" w:rsidRPr="005C4B3A" w:rsidRDefault="00E21F12" w:rsidP="005C4B3A">
            <w:pPr>
              <w:spacing w:after="0"/>
            </w:pPr>
            <w:r w:rsidRPr="005C4B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37183" w:rsidRDefault="00E21F12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B37183">
      <w:pgSz w:w="16841" w:h="11911" w:orient="landscape"/>
      <w:pgMar w:top="1440" w:right="1440" w:bottom="1423" w:left="7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214DB"/>
    <w:rsid w:val="003826C6"/>
    <w:rsid w:val="005C4B3A"/>
    <w:rsid w:val="00A214DB"/>
    <w:rsid w:val="00B37183"/>
    <w:rsid w:val="00E2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MASTER%20HE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HE (1)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2024-02-25T09:59:00Z</dcterms:created>
  <dcterms:modified xsi:type="dcterms:W3CDTF">2024-02-25T09:59:00Z</dcterms:modified>
</cp:coreProperties>
</file>