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0DB" w:rsidRDefault="00173922">
      <w:pPr>
        <w:spacing w:after="0"/>
        <w:ind w:right="13600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p w:rsidR="001650DB" w:rsidRDefault="00402270">
      <w:pPr>
        <w:spacing w:after="267" w:line="270" w:lineRule="auto"/>
        <w:ind w:left="231" w:right="2494" w:hanging="10"/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140335</wp:posOffset>
            </wp:positionH>
            <wp:positionV relativeFrom="paragraph">
              <wp:posOffset>11430</wp:posOffset>
            </wp:positionV>
            <wp:extent cx="885825" cy="904240"/>
            <wp:effectExtent l="19050" t="0" r="9525" b="0"/>
            <wp:wrapSquare wrapText="bothSides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3922">
        <w:rPr>
          <w:rFonts w:ascii="Trebuchet MS" w:eastAsia="Trebuchet MS" w:hAnsi="Trebuchet MS" w:cs="Trebuchet MS"/>
          <w:b/>
          <w:sz w:val="25"/>
        </w:rPr>
        <w:t xml:space="preserve">Universite des Sciences et de la Technologie Houari Boumediene Vice Rectorat chargé de la Scolarite et de la Pédagogie </w:t>
      </w:r>
    </w:p>
    <w:p w:rsidR="001650DB" w:rsidRDefault="00173922">
      <w:pPr>
        <w:tabs>
          <w:tab w:val="center" w:pos="5960"/>
          <w:tab w:val="center" w:pos="8907"/>
          <w:tab w:val="center" w:pos="10518"/>
          <w:tab w:val="center" w:pos="12243"/>
        </w:tabs>
        <w:spacing w:after="0" w:line="270" w:lineRule="auto"/>
      </w:pPr>
      <w:r>
        <w:tab/>
      </w:r>
      <w:r>
        <w:rPr>
          <w:rFonts w:ascii="Trebuchet MS" w:eastAsia="Trebuchet MS" w:hAnsi="Trebuchet MS" w:cs="Trebuchet MS"/>
          <w:b/>
          <w:sz w:val="25"/>
        </w:rPr>
        <w:t xml:space="preserve">Emploisdutempsdela1ère </w:t>
      </w:r>
      <w:r>
        <w:rPr>
          <w:rFonts w:ascii="Trebuchet MS" w:eastAsia="Trebuchet MS" w:hAnsi="Trebuchet MS" w:cs="Trebuchet MS"/>
          <w:b/>
          <w:sz w:val="25"/>
        </w:rPr>
        <w:tab/>
        <w:t xml:space="preserve">année </w:t>
      </w:r>
      <w:r>
        <w:rPr>
          <w:rFonts w:ascii="Trebuchet MS" w:eastAsia="Trebuchet MS" w:hAnsi="Trebuchet MS" w:cs="Trebuchet MS"/>
          <w:b/>
          <w:sz w:val="25"/>
        </w:rPr>
        <w:tab/>
        <w:t>Mast.GEOMO</w:t>
      </w:r>
      <w:r>
        <w:rPr>
          <w:rFonts w:ascii="Trebuchet MS" w:eastAsia="Trebuchet MS" w:hAnsi="Trebuchet MS" w:cs="Trebuchet MS"/>
          <w:b/>
          <w:sz w:val="25"/>
        </w:rPr>
        <w:tab/>
        <w:t>Section</w:t>
      </w:r>
      <w:r w:rsidR="00A70BC8">
        <w:rPr>
          <w:rFonts w:ascii="Trebuchet MS" w:eastAsia="Trebuchet MS" w:hAnsi="Trebuchet MS" w:cs="Trebuchet MS"/>
          <w:b/>
          <w:sz w:val="25"/>
        </w:rPr>
        <w:t xml:space="preserve"> </w:t>
      </w:r>
      <w:r>
        <w:rPr>
          <w:rFonts w:ascii="Trebuchet MS" w:eastAsia="Trebuchet MS" w:hAnsi="Trebuchet MS" w:cs="Trebuchet MS"/>
          <w:b/>
          <w:sz w:val="25"/>
        </w:rPr>
        <w:t xml:space="preserve">A </w:t>
      </w:r>
    </w:p>
    <w:p w:rsidR="001650DB" w:rsidRDefault="00173922">
      <w:pPr>
        <w:spacing w:after="0"/>
        <w:ind w:left="221"/>
        <w:jc w:val="center"/>
      </w:pPr>
      <w:r>
        <w:rPr>
          <w:rFonts w:ascii="Trebuchet MS" w:eastAsia="Trebuchet MS" w:hAnsi="Trebuchet MS" w:cs="Trebuchet MS"/>
          <w:b/>
          <w:sz w:val="25"/>
        </w:rPr>
        <w:t xml:space="preserve"> </w:t>
      </w:r>
    </w:p>
    <w:p w:rsidR="001650DB" w:rsidRDefault="00173922">
      <w:pPr>
        <w:tabs>
          <w:tab w:val="center" w:pos="6543"/>
          <w:tab w:val="center" w:pos="9533"/>
          <w:tab w:val="center" w:pos="11509"/>
        </w:tabs>
        <w:spacing w:after="0"/>
      </w:pPr>
      <w:r>
        <w:tab/>
      </w:r>
      <w:r>
        <w:rPr>
          <w:rFonts w:ascii="Cambria" w:eastAsia="Cambria" w:hAnsi="Cambria" w:cs="Cambria"/>
          <w:b/>
        </w:rPr>
        <w:t>Année</w:t>
      </w:r>
      <w:r w:rsidR="00A70BC8"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</w:rPr>
        <w:t>Universitaire</w:t>
      </w:r>
      <w:r w:rsidR="00A70BC8"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</w:rPr>
        <w:t>:</w:t>
      </w:r>
      <w:r w:rsidR="00A70BC8">
        <w:rPr>
          <w:rFonts w:ascii="Cambria" w:eastAsia="Cambria" w:hAnsi="Cambria" w:cs="Cambria"/>
          <w:b/>
        </w:rPr>
        <w:t xml:space="preserve">  </w:t>
      </w:r>
      <w:r>
        <w:rPr>
          <w:rFonts w:ascii="Cambria" w:eastAsia="Cambria" w:hAnsi="Cambria" w:cs="Cambria"/>
          <w:b/>
          <w:color w:val="136E29"/>
        </w:rPr>
        <w:t>2023//2024</w:t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</w:rPr>
        <w:t>Semestre</w:t>
      </w:r>
      <w:r w:rsidR="00A70BC8">
        <w:rPr>
          <w:rFonts w:ascii="Cambria" w:eastAsia="Cambria" w:hAnsi="Cambria" w:cs="Cambria"/>
        </w:rPr>
        <w:t xml:space="preserve">2 </w:t>
      </w:r>
      <w:r>
        <w:rPr>
          <w:rFonts w:ascii="Cambria" w:eastAsia="Cambria" w:hAnsi="Cambria" w:cs="Cambria"/>
        </w:rPr>
        <w:t>:</w:t>
      </w:r>
    </w:p>
    <w:tbl>
      <w:tblPr>
        <w:tblW w:w="14079" w:type="dxa"/>
        <w:tblInd w:w="109" w:type="dxa"/>
        <w:tblCellMar>
          <w:top w:w="1" w:type="dxa"/>
          <w:left w:w="2" w:type="dxa"/>
          <w:bottom w:w="1" w:type="dxa"/>
          <w:right w:w="84" w:type="dxa"/>
        </w:tblCellMar>
        <w:tblLook w:val="04A0"/>
      </w:tblPr>
      <w:tblGrid>
        <w:gridCol w:w="1583"/>
        <w:gridCol w:w="2556"/>
        <w:gridCol w:w="2709"/>
        <w:gridCol w:w="2580"/>
        <w:gridCol w:w="2351"/>
        <w:gridCol w:w="412"/>
        <w:gridCol w:w="1888"/>
      </w:tblGrid>
      <w:tr w:rsidR="001650DB" w:rsidRPr="00A70BC8" w:rsidTr="00A70BC8">
        <w:trPr>
          <w:trHeight w:val="319"/>
        </w:trPr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650DB" w:rsidRPr="00A70BC8" w:rsidRDefault="00173922" w:rsidP="00A70BC8">
            <w:pPr>
              <w:spacing w:after="0"/>
              <w:ind w:left="5"/>
            </w:pPr>
            <w:r w:rsidRPr="00A70BC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650DB" w:rsidRPr="00A70BC8" w:rsidRDefault="00173922" w:rsidP="00A70BC8">
            <w:pPr>
              <w:spacing w:after="0"/>
              <w:ind w:left="15"/>
              <w:jc w:val="center"/>
            </w:pPr>
            <w:r w:rsidRPr="00A70BC8">
              <w:rPr>
                <w:rFonts w:ascii="Cambria" w:eastAsia="Cambria" w:hAnsi="Cambria" w:cs="Cambria"/>
                <w:b/>
              </w:rPr>
              <w:t>08:00-09:30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650DB" w:rsidRPr="00A70BC8" w:rsidRDefault="00173922" w:rsidP="00A70BC8">
            <w:pPr>
              <w:spacing w:after="0"/>
              <w:ind w:left="43"/>
              <w:jc w:val="center"/>
            </w:pPr>
            <w:r w:rsidRPr="00A70BC8">
              <w:rPr>
                <w:rFonts w:ascii="Cambria" w:eastAsia="Cambria" w:hAnsi="Cambria" w:cs="Cambria"/>
                <w:b/>
              </w:rPr>
              <w:t>09:40-11:10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650DB" w:rsidRPr="00A70BC8" w:rsidRDefault="00173922" w:rsidP="00A70BC8">
            <w:pPr>
              <w:spacing w:after="0"/>
              <w:ind w:left="19"/>
              <w:jc w:val="center"/>
            </w:pPr>
            <w:r w:rsidRPr="00A70BC8">
              <w:rPr>
                <w:rFonts w:ascii="Cambria" w:eastAsia="Cambria" w:hAnsi="Cambria" w:cs="Cambria"/>
                <w:b/>
              </w:rPr>
              <w:t>11:20-12:50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0DB" w:rsidRPr="00A70BC8" w:rsidRDefault="00173922" w:rsidP="00A70BC8">
            <w:pPr>
              <w:spacing w:after="0"/>
              <w:ind w:left="17"/>
              <w:jc w:val="center"/>
            </w:pPr>
            <w:r w:rsidRPr="00A70BC8">
              <w:rPr>
                <w:rFonts w:ascii="Cambria" w:eastAsia="Cambria" w:hAnsi="Cambria" w:cs="Cambria"/>
                <w:b/>
              </w:rPr>
              <w:t>13:00-14:30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650DB" w:rsidRPr="00A70BC8" w:rsidRDefault="001650DB"/>
        </w:tc>
        <w:tc>
          <w:tcPr>
            <w:tcW w:w="1888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650DB" w:rsidRPr="00A70BC8" w:rsidRDefault="00173922" w:rsidP="00A70BC8">
            <w:pPr>
              <w:spacing w:after="0"/>
              <w:ind w:left="3"/>
            </w:pPr>
            <w:r w:rsidRPr="00A70BC8">
              <w:rPr>
                <w:rFonts w:ascii="Cambria" w:eastAsia="Cambria" w:hAnsi="Cambria" w:cs="Cambria"/>
                <w:b/>
              </w:rPr>
              <w:t>14:40-16:10</w:t>
            </w:r>
          </w:p>
        </w:tc>
      </w:tr>
      <w:tr w:rsidR="001650DB" w:rsidRPr="00A70BC8" w:rsidTr="00A70BC8">
        <w:trPr>
          <w:trHeight w:val="2354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50DB" w:rsidRPr="00A70BC8" w:rsidRDefault="00173922" w:rsidP="00A70BC8">
            <w:pPr>
              <w:spacing w:after="0"/>
            </w:pPr>
            <w:r w:rsidRPr="00A70BC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650DB" w:rsidRPr="00A70BC8" w:rsidRDefault="00173922" w:rsidP="00A70BC8">
            <w:pPr>
              <w:spacing w:after="0"/>
              <w:ind w:left="15"/>
            </w:pPr>
            <w:r w:rsidRPr="00A70BC8">
              <w:rPr>
                <w:rFonts w:ascii="Cambria" w:eastAsia="Cambria" w:hAnsi="Cambria" w:cs="Cambria"/>
                <w:b/>
              </w:rPr>
              <w:t>Dim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0DB" w:rsidRPr="00A70BC8" w:rsidRDefault="00173922" w:rsidP="00A70BC8">
            <w:pPr>
              <w:spacing w:after="0"/>
            </w:pPr>
            <w:r w:rsidRPr="00A70BC8">
              <w:rPr>
                <w:rFonts w:ascii="Times New Roman" w:eastAsia="Times New Roman" w:hAnsi="Times New Roman" w:cs="Times New Roman"/>
                <w:b/>
                <w:color w:val="374151"/>
                <w:sz w:val="24"/>
              </w:rPr>
              <w:t xml:space="preserve">Érosion côtière </w:t>
            </w:r>
          </w:p>
          <w:p w:rsidR="001650DB" w:rsidRPr="00A70BC8" w:rsidRDefault="00173922" w:rsidP="00A70BC8">
            <w:pPr>
              <w:spacing w:after="0"/>
            </w:pPr>
            <w:r w:rsidRPr="00A70BC8">
              <w:rPr>
                <w:rFonts w:ascii="Times New Roman" w:eastAsia="Times New Roman" w:hAnsi="Times New Roman" w:cs="Times New Roman"/>
                <w:color w:val="374151"/>
                <w:sz w:val="24"/>
              </w:rPr>
              <w:t xml:space="preserve">M.BOUTIBA </w:t>
            </w:r>
          </w:p>
          <w:p w:rsidR="001650DB" w:rsidRPr="00A70BC8" w:rsidRDefault="00173922" w:rsidP="00A70BC8">
            <w:pPr>
              <w:spacing w:after="3"/>
            </w:pPr>
            <w:r w:rsidRPr="00A70BC8">
              <w:rPr>
                <w:rFonts w:ascii="Times New Roman" w:eastAsia="Times New Roman" w:hAnsi="Times New Roman" w:cs="Times New Roman"/>
                <w:b/>
              </w:rPr>
              <w:t xml:space="preserve">COURS </w:t>
            </w:r>
          </w:p>
          <w:p w:rsidR="001650DB" w:rsidRPr="00A70BC8" w:rsidRDefault="00173922" w:rsidP="00A70BC8">
            <w:pPr>
              <w:spacing w:after="0"/>
            </w:pPr>
            <w:r w:rsidRPr="00A70BC8">
              <w:rPr>
                <w:rFonts w:ascii="Times New Roman" w:eastAsia="Times New Roman" w:hAnsi="Times New Roman" w:cs="Times New Roman"/>
                <w:b/>
              </w:rPr>
              <w:t>Salle:</w:t>
            </w:r>
            <w:r w:rsidRPr="00A70BC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23 (ex.12)</w:t>
            </w:r>
            <w:r w:rsidRPr="00A70BC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650DB" w:rsidRPr="00A70BC8" w:rsidRDefault="00173922" w:rsidP="00A70BC8">
            <w:pPr>
              <w:spacing w:after="0"/>
            </w:pPr>
            <w:r w:rsidRPr="00A70BC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0DB" w:rsidRPr="00A70BC8" w:rsidRDefault="00173922" w:rsidP="00A70BC8">
            <w:pPr>
              <w:spacing w:after="0"/>
              <w:ind w:left="5"/>
            </w:pPr>
            <w:r w:rsidRPr="00A70BC8">
              <w:rPr>
                <w:rFonts w:ascii="Times New Roman" w:eastAsia="Times New Roman" w:hAnsi="Times New Roman" w:cs="Times New Roman"/>
                <w:b/>
                <w:color w:val="374151"/>
                <w:sz w:val="24"/>
              </w:rPr>
              <w:t xml:space="preserve">Érosion côtière </w:t>
            </w:r>
          </w:p>
          <w:p w:rsidR="001650DB" w:rsidRPr="00A70BC8" w:rsidRDefault="00173922" w:rsidP="00A70BC8">
            <w:pPr>
              <w:spacing w:after="0"/>
              <w:ind w:left="5"/>
            </w:pPr>
            <w:r w:rsidRPr="00A70BC8">
              <w:rPr>
                <w:rFonts w:ascii="Times New Roman" w:eastAsia="Times New Roman" w:hAnsi="Times New Roman" w:cs="Times New Roman"/>
                <w:color w:val="374151"/>
                <w:sz w:val="24"/>
              </w:rPr>
              <w:t xml:space="preserve">M.BOUTIBA </w:t>
            </w:r>
          </w:p>
          <w:p w:rsidR="001650DB" w:rsidRPr="00A70BC8" w:rsidRDefault="00173922" w:rsidP="00A70BC8">
            <w:pPr>
              <w:spacing w:after="0"/>
              <w:ind w:left="5"/>
            </w:pPr>
            <w:r w:rsidRPr="00A70BC8">
              <w:rPr>
                <w:rFonts w:ascii="Times New Roman" w:eastAsia="Times New Roman" w:hAnsi="Times New Roman" w:cs="Times New Roman"/>
                <w:b/>
              </w:rPr>
              <w:t xml:space="preserve">TD </w:t>
            </w:r>
          </w:p>
          <w:p w:rsidR="001650DB" w:rsidRPr="00A70BC8" w:rsidRDefault="00173922" w:rsidP="00A70BC8">
            <w:pPr>
              <w:spacing w:after="0"/>
              <w:ind w:left="5"/>
            </w:pPr>
            <w:r w:rsidRPr="00A70BC8">
              <w:rPr>
                <w:rFonts w:ascii="Times New Roman" w:eastAsia="Times New Roman" w:hAnsi="Times New Roman" w:cs="Times New Roman"/>
                <w:b/>
              </w:rPr>
              <w:t>Salle:</w:t>
            </w:r>
            <w:r w:rsidRPr="00A70BC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23 (ex.12)</w:t>
            </w:r>
            <w:r w:rsidRPr="00A70BC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0DB" w:rsidRPr="00A70BC8" w:rsidRDefault="00173922" w:rsidP="00A70BC8">
            <w:pPr>
              <w:spacing w:after="0"/>
              <w:ind w:left="5"/>
            </w:pPr>
            <w:r w:rsidRPr="00A70BC8">
              <w:rPr>
                <w:rFonts w:ascii="Times New Roman" w:eastAsia="Times New Roman" w:hAnsi="Times New Roman" w:cs="Times New Roman"/>
                <w:b/>
                <w:color w:val="374151"/>
                <w:sz w:val="24"/>
              </w:rPr>
              <w:t xml:space="preserve">SIG </w:t>
            </w:r>
          </w:p>
          <w:p w:rsidR="001650DB" w:rsidRPr="00A70BC8" w:rsidRDefault="00173922" w:rsidP="00A70BC8">
            <w:pPr>
              <w:spacing w:after="0"/>
              <w:ind w:left="5"/>
            </w:pPr>
            <w:r w:rsidRPr="00A70BC8">
              <w:rPr>
                <w:rFonts w:ascii="Times New Roman" w:eastAsia="Times New Roman" w:hAnsi="Times New Roman" w:cs="Times New Roman"/>
                <w:color w:val="374151"/>
                <w:sz w:val="24"/>
              </w:rPr>
              <w:t xml:space="preserve">M.AKZIZ </w:t>
            </w:r>
          </w:p>
          <w:p w:rsidR="001650DB" w:rsidRPr="00A70BC8" w:rsidRDefault="00173922" w:rsidP="00A70BC8">
            <w:pPr>
              <w:spacing w:after="3"/>
              <w:ind w:left="5"/>
            </w:pPr>
            <w:r w:rsidRPr="00A70BC8">
              <w:rPr>
                <w:rFonts w:ascii="Times New Roman" w:eastAsia="Times New Roman" w:hAnsi="Times New Roman" w:cs="Times New Roman"/>
                <w:b/>
              </w:rPr>
              <w:t xml:space="preserve">COURS  </w:t>
            </w:r>
          </w:p>
          <w:p w:rsidR="001650DB" w:rsidRPr="00A70BC8" w:rsidRDefault="00173922" w:rsidP="00A70BC8">
            <w:pPr>
              <w:spacing w:after="0"/>
              <w:ind w:left="5"/>
            </w:pPr>
            <w:r w:rsidRPr="00A70BC8">
              <w:rPr>
                <w:rFonts w:ascii="Times New Roman" w:eastAsia="Times New Roman" w:hAnsi="Times New Roman" w:cs="Times New Roman"/>
                <w:b/>
              </w:rPr>
              <w:t>Salle:</w:t>
            </w:r>
            <w:r w:rsidRPr="00A70BC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23 (ex.12)</w:t>
            </w:r>
            <w:r w:rsidRPr="00A70BC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650DB" w:rsidRPr="00A70BC8" w:rsidRDefault="00173922" w:rsidP="00A70BC8">
            <w:pPr>
              <w:spacing w:after="0"/>
              <w:ind w:left="5"/>
            </w:pPr>
            <w:r w:rsidRPr="00A70BC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0DB" w:rsidRPr="00A70BC8" w:rsidRDefault="00173922" w:rsidP="00A70BC8">
            <w:pPr>
              <w:spacing w:after="2"/>
            </w:pPr>
            <w:r w:rsidRPr="00A70BC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650DB" w:rsidRPr="00A70BC8" w:rsidRDefault="00173922" w:rsidP="00A70BC8">
            <w:pPr>
              <w:spacing w:after="0"/>
            </w:pPr>
            <w:r w:rsidRPr="00A70BC8">
              <w:rPr>
                <w:rFonts w:ascii="Times New Roman" w:eastAsia="Times New Roman" w:hAnsi="Times New Roman" w:cs="Times New Roman"/>
                <w:b/>
                <w:color w:val="374151"/>
                <w:sz w:val="24"/>
              </w:rPr>
              <w:t xml:space="preserve">Géoparcs </w:t>
            </w:r>
          </w:p>
          <w:p w:rsidR="001650DB" w:rsidRPr="00A70BC8" w:rsidRDefault="00173922" w:rsidP="00A70BC8">
            <w:pPr>
              <w:spacing w:after="0"/>
            </w:pPr>
            <w:r w:rsidRPr="00A70BC8">
              <w:rPr>
                <w:rFonts w:ascii="Times New Roman" w:eastAsia="Times New Roman" w:hAnsi="Times New Roman" w:cs="Times New Roman"/>
                <w:color w:val="374151"/>
                <w:sz w:val="24"/>
              </w:rPr>
              <w:t xml:space="preserve">M.AKZIZ </w:t>
            </w:r>
          </w:p>
          <w:p w:rsidR="001650DB" w:rsidRPr="00A70BC8" w:rsidRDefault="00173922" w:rsidP="00A70BC8">
            <w:pPr>
              <w:spacing w:after="0"/>
            </w:pPr>
            <w:r w:rsidRPr="00A70BC8">
              <w:rPr>
                <w:rFonts w:ascii="Times New Roman" w:eastAsia="Times New Roman" w:hAnsi="Times New Roman" w:cs="Times New Roman"/>
                <w:b/>
              </w:rPr>
              <w:t xml:space="preserve">COURS </w:t>
            </w:r>
          </w:p>
          <w:p w:rsidR="001650DB" w:rsidRPr="00A70BC8" w:rsidRDefault="00173922" w:rsidP="00A70BC8">
            <w:pPr>
              <w:spacing w:after="0"/>
            </w:pPr>
            <w:r w:rsidRPr="00A70BC8">
              <w:rPr>
                <w:rFonts w:ascii="Times New Roman" w:eastAsia="Times New Roman" w:hAnsi="Times New Roman" w:cs="Times New Roman"/>
                <w:b/>
              </w:rPr>
              <w:t>Salle:</w:t>
            </w:r>
            <w:r w:rsidRPr="00A70BC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23 (ex.12)</w:t>
            </w:r>
            <w:r w:rsidRPr="00A70BC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650DB" w:rsidRPr="00A70BC8" w:rsidRDefault="00173922" w:rsidP="00A70BC8">
            <w:pPr>
              <w:spacing w:after="0"/>
            </w:pPr>
            <w:r w:rsidRPr="00A70BC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650DB" w:rsidRPr="00A70BC8" w:rsidRDefault="00173922" w:rsidP="00A70BC8">
            <w:pPr>
              <w:spacing w:after="0"/>
            </w:pPr>
            <w:r w:rsidRPr="00A70BC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650DB" w:rsidRPr="00A70BC8" w:rsidRDefault="00173922" w:rsidP="00A70BC8">
            <w:pPr>
              <w:spacing w:after="0"/>
            </w:pPr>
            <w:r w:rsidRPr="00A70BC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650DB" w:rsidRPr="00A70BC8" w:rsidRDefault="00173922" w:rsidP="00A70BC8">
            <w:pPr>
              <w:spacing w:after="0"/>
            </w:pPr>
            <w:r w:rsidRPr="00A70BC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650DB" w:rsidRPr="00A70BC8" w:rsidRDefault="00173922" w:rsidP="00A70BC8">
            <w:pPr>
              <w:spacing w:after="0"/>
              <w:ind w:left="3"/>
            </w:pPr>
            <w:r w:rsidRPr="00A70BC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0DB" w:rsidRPr="00A70BC8" w:rsidRDefault="001650DB"/>
        </w:tc>
      </w:tr>
      <w:tr w:rsidR="001650DB" w:rsidRPr="00A70BC8" w:rsidTr="00A70BC8">
        <w:trPr>
          <w:trHeight w:val="1795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0DB" w:rsidRPr="00A70BC8" w:rsidRDefault="00173922" w:rsidP="00A70BC8">
            <w:pPr>
              <w:spacing w:after="0"/>
              <w:ind w:left="14"/>
            </w:pPr>
            <w:r w:rsidRPr="00A70BC8">
              <w:rPr>
                <w:rFonts w:ascii="Cambria" w:eastAsia="Cambria" w:hAnsi="Cambria" w:cs="Cambria"/>
                <w:b/>
              </w:rPr>
              <w:t>Lun</w:t>
            </w:r>
            <w:r w:rsidRPr="00A70BC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0DB" w:rsidRPr="00A70BC8" w:rsidRDefault="001650DB" w:rsidP="00A70BC8">
            <w:pPr>
              <w:spacing w:after="0"/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0DB" w:rsidRPr="00A70BC8" w:rsidRDefault="001650DB" w:rsidP="00A70BC8">
            <w:pPr>
              <w:spacing w:after="0"/>
              <w:ind w:left="5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0DB" w:rsidRPr="00A70BC8" w:rsidRDefault="00173922" w:rsidP="00A70BC8">
            <w:pPr>
              <w:spacing w:after="0"/>
              <w:ind w:left="5"/>
            </w:pPr>
            <w:r w:rsidRPr="00A70BC8">
              <w:rPr>
                <w:rFonts w:ascii="Times New Roman" w:eastAsia="Times New Roman" w:hAnsi="Times New Roman" w:cs="Times New Roman"/>
                <w:b/>
                <w:color w:val="374151"/>
                <w:sz w:val="24"/>
              </w:rPr>
              <w:t xml:space="preserve">Prospection </w:t>
            </w:r>
          </w:p>
          <w:p w:rsidR="001650DB" w:rsidRPr="00A70BC8" w:rsidRDefault="00173922" w:rsidP="00A70BC8">
            <w:pPr>
              <w:spacing w:after="0"/>
              <w:ind w:left="5"/>
            </w:pPr>
            <w:r w:rsidRPr="00A70BC8">
              <w:rPr>
                <w:rFonts w:ascii="Times New Roman" w:eastAsia="Times New Roman" w:hAnsi="Times New Roman" w:cs="Times New Roman"/>
                <w:b/>
                <w:color w:val="374151"/>
                <w:sz w:val="24"/>
              </w:rPr>
              <w:t xml:space="preserve">Gravimétrique </w:t>
            </w:r>
          </w:p>
          <w:p w:rsidR="001650DB" w:rsidRPr="00A70BC8" w:rsidRDefault="00173922" w:rsidP="00A70BC8">
            <w:pPr>
              <w:spacing w:after="0"/>
              <w:ind w:left="5"/>
            </w:pPr>
            <w:r w:rsidRPr="00A70BC8">
              <w:rPr>
                <w:rFonts w:ascii="Times New Roman" w:eastAsia="Times New Roman" w:hAnsi="Times New Roman" w:cs="Times New Roman"/>
                <w:color w:val="374151"/>
                <w:sz w:val="24"/>
              </w:rPr>
              <w:t xml:space="preserve">M.BOUNIF </w:t>
            </w:r>
          </w:p>
          <w:p w:rsidR="001650DB" w:rsidRPr="00A70BC8" w:rsidRDefault="00173922" w:rsidP="00A70BC8">
            <w:pPr>
              <w:spacing w:after="4"/>
              <w:ind w:left="5"/>
            </w:pPr>
            <w:r w:rsidRPr="00A70BC8">
              <w:rPr>
                <w:rFonts w:ascii="Times New Roman" w:eastAsia="Times New Roman" w:hAnsi="Times New Roman" w:cs="Times New Roman"/>
                <w:b/>
              </w:rPr>
              <w:t xml:space="preserve">COURS   </w:t>
            </w:r>
          </w:p>
          <w:p w:rsidR="001650DB" w:rsidRPr="00A70BC8" w:rsidRDefault="00173922" w:rsidP="00A70BC8">
            <w:pPr>
              <w:spacing w:after="0"/>
              <w:ind w:left="5"/>
            </w:pPr>
            <w:r w:rsidRPr="00A70BC8">
              <w:rPr>
                <w:rFonts w:ascii="Times New Roman" w:eastAsia="Times New Roman" w:hAnsi="Times New Roman" w:cs="Times New Roman"/>
                <w:b/>
              </w:rPr>
              <w:t xml:space="preserve">Salle: </w:t>
            </w:r>
            <w:r w:rsidRPr="00A70BC8">
              <w:rPr>
                <w:rFonts w:ascii="Times New Roman" w:eastAsia="Times New Roman" w:hAnsi="Times New Roman" w:cs="Times New Roman"/>
                <w:b/>
                <w:sz w:val="24"/>
              </w:rPr>
              <w:t>23 (ex.12)</w:t>
            </w:r>
            <w:r w:rsidRPr="00A70BC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650DB" w:rsidRPr="00A70BC8" w:rsidRDefault="00173922" w:rsidP="00A70BC8">
            <w:pPr>
              <w:spacing w:after="0"/>
              <w:ind w:left="5"/>
            </w:pPr>
            <w:r w:rsidRPr="00A70BC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0DB" w:rsidRPr="00A70BC8" w:rsidRDefault="00173922" w:rsidP="00A70BC8">
            <w:pPr>
              <w:spacing w:after="0" w:line="236" w:lineRule="auto"/>
            </w:pPr>
            <w:r w:rsidRPr="00A70BC8">
              <w:rPr>
                <w:rFonts w:ascii="Times New Roman" w:eastAsia="Times New Roman" w:hAnsi="Times New Roman" w:cs="Times New Roman"/>
                <w:b/>
                <w:color w:val="374151"/>
                <w:sz w:val="24"/>
              </w:rPr>
              <w:t xml:space="preserve">Prospection électromagnétique </w:t>
            </w:r>
          </w:p>
          <w:p w:rsidR="001650DB" w:rsidRPr="00A70BC8" w:rsidRDefault="00173922" w:rsidP="00A70BC8">
            <w:pPr>
              <w:spacing w:after="0"/>
            </w:pPr>
            <w:r w:rsidRPr="00A70BC8">
              <w:rPr>
                <w:rFonts w:ascii="Times New Roman" w:eastAsia="Times New Roman" w:hAnsi="Times New Roman" w:cs="Times New Roman"/>
                <w:color w:val="374151"/>
                <w:sz w:val="24"/>
              </w:rPr>
              <w:t xml:space="preserve">M.BOUNIF </w:t>
            </w:r>
          </w:p>
          <w:p w:rsidR="001650DB" w:rsidRPr="00A70BC8" w:rsidRDefault="00173922" w:rsidP="00A70BC8">
            <w:pPr>
              <w:spacing w:after="4"/>
            </w:pPr>
            <w:r w:rsidRPr="00A70BC8">
              <w:rPr>
                <w:rFonts w:ascii="Times New Roman" w:eastAsia="Times New Roman" w:hAnsi="Times New Roman" w:cs="Times New Roman"/>
                <w:b/>
              </w:rPr>
              <w:t xml:space="preserve">COURS  </w:t>
            </w:r>
          </w:p>
          <w:p w:rsidR="001650DB" w:rsidRPr="00A70BC8" w:rsidRDefault="00173922" w:rsidP="00A70BC8">
            <w:pPr>
              <w:spacing w:after="143"/>
            </w:pPr>
            <w:r w:rsidRPr="00A70BC8">
              <w:rPr>
                <w:rFonts w:ascii="Times New Roman" w:eastAsia="Times New Roman" w:hAnsi="Times New Roman" w:cs="Times New Roman"/>
                <w:b/>
              </w:rPr>
              <w:t xml:space="preserve">Salle: </w:t>
            </w:r>
            <w:r w:rsidRPr="00A70BC8">
              <w:rPr>
                <w:rFonts w:ascii="Times New Roman" w:eastAsia="Times New Roman" w:hAnsi="Times New Roman" w:cs="Times New Roman"/>
                <w:b/>
                <w:sz w:val="24"/>
              </w:rPr>
              <w:t>23 (ex.12)</w:t>
            </w:r>
            <w:r w:rsidRPr="00A70BC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650DB" w:rsidRPr="00A70BC8" w:rsidRDefault="001650DB" w:rsidP="00A70BC8">
            <w:pPr>
              <w:spacing w:after="0"/>
              <w:ind w:left="29"/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650DB" w:rsidRPr="00A70BC8" w:rsidRDefault="001650DB" w:rsidP="00A70BC8">
            <w:pPr>
              <w:spacing w:after="0"/>
              <w:ind w:left="32"/>
            </w:pPr>
          </w:p>
        </w:tc>
        <w:tc>
          <w:tcPr>
            <w:tcW w:w="1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0DB" w:rsidRPr="00A70BC8" w:rsidRDefault="001650DB"/>
        </w:tc>
      </w:tr>
      <w:tr w:rsidR="001650DB" w:rsidRPr="00A70BC8" w:rsidTr="00A70BC8">
        <w:trPr>
          <w:trHeight w:val="1506"/>
        </w:trPr>
        <w:tc>
          <w:tcPr>
            <w:tcW w:w="15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0DB" w:rsidRPr="00A70BC8" w:rsidRDefault="00173922" w:rsidP="00A70BC8">
            <w:pPr>
              <w:spacing w:after="0"/>
              <w:ind w:left="14"/>
            </w:pPr>
            <w:r w:rsidRPr="00A70BC8">
              <w:rPr>
                <w:rFonts w:ascii="Cambria" w:eastAsia="Cambria" w:hAnsi="Cambria" w:cs="Cambria"/>
                <w:b/>
              </w:rPr>
              <w:t>Mar</w:t>
            </w:r>
            <w:r w:rsidRPr="00A70BC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0DB" w:rsidRPr="00A70BC8" w:rsidRDefault="00173922" w:rsidP="00A70BC8">
            <w:pPr>
              <w:spacing w:after="0"/>
            </w:pPr>
            <w:r w:rsidRPr="00A70BC8">
              <w:rPr>
                <w:rFonts w:ascii="Times New Roman" w:eastAsia="Times New Roman" w:hAnsi="Times New Roman" w:cs="Times New Roman"/>
                <w:b/>
                <w:color w:val="374151"/>
                <w:sz w:val="24"/>
              </w:rPr>
              <w:t xml:space="preserve">Préhistoire </w:t>
            </w:r>
          </w:p>
          <w:p w:rsidR="001650DB" w:rsidRPr="00A70BC8" w:rsidRDefault="00173922" w:rsidP="00A70BC8">
            <w:pPr>
              <w:spacing w:after="0"/>
            </w:pPr>
            <w:r w:rsidRPr="00A70BC8">
              <w:rPr>
                <w:rFonts w:ascii="Times New Roman" w:eastAsia="Times New Roman" w:hAnsi="Times New Roman" w:cs="Times New Roman"/>
                <w:b/>
              </w:rPr>
              <w:t xml:space="preserve">Mme. AMRI </w:t>
            </w:r>
          </w:p>
          <w:p w:rsidR="001650DB" w:rsidRPr="00A70BC8" w:rsidRDefault="00173922" w:rsidP="00A70BC8">
            <w:pPr>
              <w:spacing w:after="3"/>
            </w:pPr>
            <w:r w:rsidRPr="00A70BC8">
              <w:rPr>
                <w:rFonts w:ascii="Times New Roman" w:eastAsia="Times New Roman" w:hAnsi="Times New Roman" w:cs="Times New Roman"/>
                <w:b/>
              </w:rPr>
              <w:t xml:space="preserve">COURS </w:t>
            </w:r>
          </w:p>
          <w:p w:rsidR="001650DB" w:rsidRPr="00A70BC8" w:rsidRDefault="00173922" w:rsidP="00A70BC8">
            <w:pPr>
              <w:spacing w:after="143"/>
            </w:pPr>
            <w:r w:rsidRPr="00A70BC8">
              <w:rPr>
                <w:rFonts w:ascii="Times New Roman" w:eastAsia="Times New Roman" w:hAnsi="Times New Roman" w:cs="Times New Roman"/>
                <w:b/>
              </w:rPr>
              <w:t>Salle:</w:t>
            </w:r>
            <w:r w:rsidRPr="00A70BC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23 (ex.12)</w:t>
            </w:r>
            <w:r w:rsidRPr="00A70BC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650DB" w:rsidRPr="00A70BC8" w:rsidRDefault="001650DB" w:rsidP="00A70BC8">
            <w:pPr>
              <w:spacing w:after="0"/>
              <w:ind w:left="29"/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0DB" w:rsidRPr="00A70BC8" w:rsidRDefault="00173922" w:rsidP="00A70BC8">
            <w:pPr>
              <w:spacing w:after="0"/>
              <w:ind w:left="5"/>
            </w:pPr>
            <w:r w:rsidRPr="00A70BC8">
              <w:rPr>
                <w:rFonts w:ascii="Times New Roman" w:eastAsia="Times New Roman" w:hAnsi="Times New Roman" w:cs="Times New Roman"/>
                <w:b/>
                <w:color w:val="374151"/>
                <w:sz w:val="24"/>
              </w:rPr>
              <w:t xml:space="preserve">Préhistoire </w:t>
            </w:r>
          </w:p>
          <w:p w:rsidR="001650DB" w:rsidRPr="00A70BC8" w:rsidRDefault="00173922" w:rsidP="00A70BC8">
            <w:pPr>
              <w:spacing w:after="0"/>
              <w:ind w:left="5"/>
            </w:pPr>
            <w:r w:rsidRPr="00A70BC8">
              <w:rPr>
                <w:rFonts w:ascii="Times New Roman" w:eastAsia="Times New Roman" w:hAnsi="Times New Roman" w:cs="Times New Roman"/>
                <w:b/>
              </w:rPr>
              <w:t xml:space="preserve">Mme. AMRI </w:t>
            </w:r>
          </w:p>
          <w:p w:rsidR="001650DB" w:rsidRPr="00A70BC8" w:rsidRDefault="00173922" w:rsidP="00A70BC8">
            <w:pPr>
              <w:spacing w:after="3"/>
              <w:ind w:left="5"/>
            </w:pPr>
            <w:r w:rsidRPr="00A70BC8">
              <w:rPr>
                <w:rFonts w:ascii="Times New Roman" w:eastAsia="Times New Roman" w:hAnsi="Times New Roman" w:cs="Times New Roman"/>
                <w:b/>
              </w:rPr>
              <w:t xml:space="preserve">TD </w:t>
            </w:r>
          </w:p>
          <w:p w:rsidR="001650DB" w:rsidRPr="00A70BC8" w:rsidRDefault="00173922" w:rsidP="00A70BC8">
            <w:pPr>
              <w:spacing w:after="0"/>
              <w:ind w:left="5"/>
            </w:pPr>
            <w:r w:rsidRPr="00A70BC8">
              <w:rPr>
                <w:rFonts w:ascii="Times New Roman" w:eastAsia="Times New Roman" w:hAnsi="Times New Roman" w:cs="Times New Roman"/>
                <w:b/>
              </w:rPr>
              <w:t>Salle:</w:t>
            </w:r>
            <w:r w:rsidRPr="00A70BC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23 (ex.12)</w:t>
            </w:r>
            <w:r w:rsidRPr="00A70BC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650DB" w:rsidRPr="00A70BC8" w:rsidRDefault="001650DB" w:rsidP="00A70BC8">
            <w:pPr>
              <w:spacing w:after="0"/>
              <w:ind w:left="5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0DB" w:rsidRPr="00A70BC8" w:rsidRDefault="00173922" w:rsidP="00A70BC8">
            <w:pPr>
              <w:spacing w:after="0"/>
              <w:ind w:left="5"/>
            </w:pPr>
            <w:r w:rsidRPr="00A70BC8">
              <w:rPr>
                <w:rFonts w:ascii="Times New Roman" w:eastAsia="Times New Roman" w:hAnsi="Times New Roman" w:cs="Times New Roman"/>
                <w:b/>
              </w:rPr>
              <w:t xml:space="preserve">Stratigraphie du </w:t>
            </w:r>
          </w:p>
          <w:p w:rsidR="001650DB" w:rsidRPr="00A70BC8" w:rsidRDefault="00173922" w:rsidP="00A70BC8">
            <w:pPr>
              <w:spacing w:after="0"/>
              <w:ind w:left="5"/>
            </w:pPr>
            <w:r w:rsidRPr="00A70BC8">
              <w:rPr>
                <w:rFonts w:ascii="Times New Roman" w:eastAsia="Times New Roman" w:hAnsi="Times New Roman" w:cs="Times New Roman"/>
                <w:b/>
              </w:rPr>
              <w:t xml:space="preserve">Quaternaire </w:t>
            </w:r>
          </w:p>
          <w:p w:rsidR="001650DB" w:rsidRPr="00A70BC8" w:rsidRDefault="00173922" w:rsidP="00A70BC8">
            <w:pPr>
              <w:spacing w:after="7"/>
              <w:ind w:left="5"/>
            </w:pPr>
            <w:r w:rsidRPr="00A70BC8">
              <w:rPr>
                <w:rFonts w:ascii="Times New Roman" w:eastAsia="Times New Roman" w:hAnsi="Times New Roman" w:cs="Times New Roman"/>
                <w:b/>
              </w:rPr>
              <w:t xml:space="preserve">KERMANI </w:t>
            </w:r>
          </w:p>
          <w:p w:rsidR="001650DB" w:rsidRPr="00A70BC8" w:rsidRDefault="00173922" w:rsidP="00A70BC8">
            <w:pPr>
              <w:spacing w:after="0"/>
              <w:ind w:left="5"/>
              <w:jc w:val="both"/>
            </w:pPr>
            <w:r w:rsidRPr="00A70BC8">
              <w:rPr>
                <w:rFonts w:ascii="Times New Roman" w:eastAsia="Times New Roman" w:hAnsi="Times New Roman" w:cs="Times New Roman"/>
                <w:b/>
              </w:rPr>
              <w:t>COURS Salle:</w:t>
            </w:r>
            <w:r w:rsidRPr="00A70BC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23 (ex.12)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0DB" w:rsidRPr="00A70BC8" w:rsidRDefault="00173922" w:rsidP="00A70BC8">
            <w:pPr>
              <w:spacing w:after="0"/>
            </w:pPr>
            <w:r w:rsidRPr="00A70BC8">
              <w:rPr>
                <w:rFonts w:ascii="Times New Roman" w:eastAsia="Times New Roman" w:hAnsi="Times New Roman" w:cs="Times New Roman"/>
                <w:b/>
              </w:rPr>
              <w:t xml:space="preserve">Stratigraphie du </w:t>
            </w:r>
          </w:p>
          <w:p w:rsidR="001650DB" w:rsidRPr="00A70BC8" w:rsidRDefault="00173922" w:rsidP="00A70BC8">
            <w:pPr>
              <w:spacing w:after="0"/>
            </w:pPr>
            <w:r w:rsidRPr="00A70BC8">
              <w:rPr>
                <w:rFonts w:ascii="Times New Roman" w:eastAsia="Times New Roman" w:hAnsi="Times New Roman" w:cs="Times New Roman"/>
                <w:b/>
              </w:rPr>
              <w:t xml:space="preserve">Quaternaire </w:t>
            </w:r>
          </w:p>
          <w:p w:rsidR="001650DB" w:rsidRPr="00A70BC8" w:rsidRDefault="00173922" w:rsidP="00A70BC8">
            <w:pPr>
              <w:spacing w:after="6"/>
            </w:pPr>
            <w:r w:rsidRPr="00A70BC8">
              <w:rPr>
                <w:rFonts w:ascii="Times New Roman" w:eastAsia="Times New Roman" w:hAnsi="Times New Roman" w:cs="Times New Roman"/>
                <w:b/>
              </w:rPr>
              <w:t xml:space="preserve">KERMANI </w:t>
            </w:r>
          </w:p>
          <w:p w:rsidR="001650DB" w:rsidRPr="00A70BC8" w:rsidRDefault="00173922" w:rsidP="00A70BC8">
            <w:pPr>
              <w:spacing w:after="0"/>
            </w:pPr>
            <w:r w:rsidRPr="00A70BC8">
              <w:rPr>
                <w:rFonts w:ascii="Times New Roman" w:eastAsia="Times New Roman" w:hAnsi="Times New Roman" w:cs="Times New Roman"/>
                <w:b/>
              </w:rPr>
              <w:t>TD     Salle:</w:t>
            </w:r>
            <w:r w:rsidRPr="00A70BC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23 (ex.12)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650DB" w:rsidRPr="00A70BC8" w:rsidRDefault="001650DB" w:rsidP="00A70BC8">
            <w:pPr>
              <w:spacing w:after="0"/>
              <w:ind w:left="32"/>
            </w:pPr>
          </w:p>
        </w:tc>
        <w:tc>
          <w:tcPr>
            <w:tcW w:w="1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0DB" w:rsidRPr="00A70BC8" w:rsidRDefault="001650DB"/>
        </w:tc>
      </w:tr>
      <w:tr w:rsidR="001650DB" w:rsidRPr="00A70BC8" w:rsidTr="00A70BC8">
        <w:trPr>
          <w:trHeight w:val="1346"/>
        </w:trPr>
        <w:tc>
          <w:tcPr>
            <w:tcW w:w="158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50DB" w:rsidRPr="00A70BC8" w:rsidRDefault="00173922" w:rsidP="00A70BC8">
            <w:pPr>
              <w:spacing w:after="0"/>
            </w:pPr>
            <w:r w:rsidRPr="00A70BC8"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  <w:p w:rsidR="001650DB" w:rsidRPr="00A70BC8" w:rsidRDefault="00173922" w:rsidP="00A70BC8">
            <w:pPr>
              <w:spacing w:after="0"/>
              <w:ind w:left="15"/>
            </w:pPr>
            <w:r w:rsidRPr="00A70BC8">
              <w:rPr>
                <w:rFonts w:ascii="Cambria" w:eastAsia="Cambria" w:hAnsi="Cambria" w:cs="Cambria"/>
                <w:b/>
              </w:rPr>
              <w:t>Mer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0DB" w:rsidRPr="00A70BC8" w:rsidRDefault="00173922" w:rsidP="00A70BC8">
            <w:pPr>
              <w:spacing w:after="0"/>
            </w:pPr>
            <w:r w:rsidRPr="00A70BC8">
              <w:rPr>
                <w:rFonts w:ascii="Times New Roman" w:eastAsia="Times New Roman" w:hAnsi="Times New Roman" w:cs="Times New Roman"/>
                <w:b/>
                <w:color w:val="374151"/>
                <w:sz w:val="24"/>
              </w:rPr>
              <w:t>Érosion</w:t>
            </w:r>
            <w:r w:rsidRPr="00A70BC8">
              <w:rPr>
                <w:rFonts w:ascii="Times New Roman" w:eastAsia="Times New Roman" w:hAnsi="Times New Roman" w:cs="Times New Roman"/>
                <w:color w:val="374151"/>
                <w:sz w:val="24"/>
              </w:rPr>
              <w:t xml:space="preserve"> </w:t>
            </w:r>
            <w:r w:rsidRPr="00A70BC8">
              <w:rPr>
                <w:rFonts w:ascii="Times New Roman" w:eastAsia="Times New Roman" w:hAnsi="Times New Roman" w:cs="Times New Roman"/>
                <w:b/>
                <w:color w:val="374151"/>
                <w:sz w:val="24"/>
              </w:rPr>
              <w:t>Continentale</w:t>
            </w:r>
            <w:r w:rsidRPr="00A70BC8">
              <w:rPr>
                <w:rFonts w:ascii="Times New Roman" w:eastAsia="Times New Roman" w:hAnsi="Times New Roman" w:cs="Times New Roman"/>
                <w:color w:val="374151"/>
                <w:sz w:val="24"/>
              </w:rPr>
              <w:t xml:space="preserve"> </w:t>
            </w:r>
          </w:p>
          <w:p w:rsidR="001650DB" w:rsidRPr="00A70BC8" w:rsidRDefault="00173922" w:rsidP="00A70BC8">
            <w:pPr>
              <w:spacing w:after="0"/>
            </w:pPr>
            <w:r w:rsidRPr="00A70BC8">
              <w:rPr>
                <w:rFonts w:ascii="Times New Roman" w:eastAsia="Times New Roman" w:hAnsi="Times New Roman" w:cs="Times New Roman"/>
                <w:color w:val="374151"/>
                <w:sz w:val="24"/>
              </w:rPr>
              <w:t xml:space="preserve">M.GUETTOUCHE </w:t>
            </w:r>
          </w:p>
          <w:p w:rsidR="001650DB" w:rsidRPr="00A70BC8" w:rsidRDefault="00173922" w:rsidP="00A70BC8">
            <w:pPr>
              <w:spacing w:after="3"/>
            </w:pPr>
            <w:r w:rsidRPr="00A70BC8">
              <w:rPr>
                <w:rFonts w:ascii="Times New Roman" w:eastAsia="Times New Roman" w:hAnsi="Times New Roman" w:cs="Times New Roman"/>
                <w:b/>
              </w:rPr>
              <w:t xml:space="preserve">COURS </w:t>
            </w:r>
          </w:p>
          <w:p w:rsidR="001650DB" w:rsidRPr="00A70BC8" w:rsidRDefault="00173922" w:rsidP="00A70BC8">
            <w:pPr>
              <w:spacing w:after="0"/>
            </w:pPr>
            <w:r w:rsidRPr="00A70BC8">
              <w:rPr>
                <w:rFonts w:ascii="Times New Roman" w:eastAsia="Times New Roman" w:hAnsi="Times New Roman" w:cs="Times New Roman"/>
                <w:b/>
              </w:rPr>
              <w:t>Salle:</w:t>
            </w:r>
            <w:r w:rsidRPr="00A70BC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23 (ex.12)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0DB" w:rsidRPr="00A70BC8" w:rsidRDefault="00173922" w:rsidP="00A70BC8">
            <w:pPr>
              <w:spacing w:after="0"/>
              <w:ind w:left="5"/>
            </w:pPr>
            <w:r w:rsidRPr="00A70BC8">
              <w:rPr>
                <w:rFonts w:ascii="Times New Roman" w:eastAsia="Times New Roman" w:hAnsi="Times New Roman" w:cs="Times New Roman"/>
                <w:b/>
                <w:color w:val="374151"/>
                <w:sz w:val="24"/>
              </w:rPr>
              <w:t>Érosion</w:t>
            </w:r>
            <w:r w:rsidRPr="00A70BC8">
              <w:rPr>
                <w:rFonts w:ascii="Times New Roman" w:eastAsia="Times New Roman" w:hAnsi="Times New Roman" w:cs="Times New Roman"/>
                <w:color w:val="374151"/>
                <w:sz w:val="24"/>
              </w:rPr>
              <w:t xml:space="preserve"> </w:t>
            </w:r>
            <w:r w:rsidRPr="00A70BC8">
              <w:rPr>
                <w:rFonts w:ascii="Times New Roman" w:eastAsia="Times New Roman" w:hAnsi="Times New Roman" w:cs="Times New Roman"/>
                <w:b/>
                <w:color w:val="374151"/>
                <w:sz w:val="24"/>
              </w:rPr>
              <w:t>Continentale</w:t>
            </w:r>
            <w:r w:rsidRPr="00A70BC8">
              <w:rPr>
                <w:rFonts w:ascii="Times New Roman" w:eastAsia="Times New Roman" w:hAnsi="Times New Roman" w:cs="Times New Roman"/>
                <w:color w:val="374151"/>
                <w:sz w:val="24"/>
              </w:rPr>
              <w:t xml:space="preserve"> </w:t>
            </w:r>
          </w:p>
          <w:p w:rsidR="001650DB" w:rsidRPr="00A70BC8" w:rsidRDefault="00173922" w:rsidP="00A70BC8">
            <w:pPr>
              <w:spacing w:after="0"/>
              <w:ind w:left="5"/>
            </w:pPr>
            <w:r w:rsidRPr="00A70BC8">
              <w:rPr>
                <w:rFonts w:ascii="Times New Roman" w:eastAsia="Times New Roman" w:hAnsi="Times New Roman" w:cs="Times New Roman"/>
                <w:color w:val="374151"/>
                <w:sz w:val="24"/>
              </w:rPr>
              <w:t xml:space="preserve">M.GUETTOUCHE </w:t>
            </w:r>
          </w:p>
          <w:p w:rsidR="001650DB" w:rsidRPr="00A70BC8" w:rsidRDefault="00173922" w:rsidP="00A70BC8">
            <w:pPr>
              <w:spacing w:after="3"/>
              <w:ind w:left="5"/>
            </w:pPr>
            <w:r w:rsidRPr="00A70BC8">
              <w:rPr>
                <w:rFonts w:ascii="Times New Roman" w:eastAsia="Times New Roman" w:hAnsi="Times New Roman" w:cs="Times New Roman"/>
                <w:b/>
              </w:rPr>
              <w:t xml:space="preserve">TD </w:t>
            </w:r>
          </w:p>
          <w:p w:rsidR="001650DB" w:rsidRPr="00A70BC8" w:rsidRDefault="00173922" w:rsidP="00A70BC8">
            <w:pPr>
              <w:spacing w:after="0"/>
              <w:ind w:left="5"/>
            </w:pPr>
            <w:r w:rsidRPr="00A70BC8">
              <w:rPr>
                <w:rFonts w:ascii="Times New Roman" w:eastAsia="Times New Roman" w:hAnsi="Times New Roman" w:cs="Times New Roman"/>
                <w:b/>
              </w:rPr>
              <w:t>Salle:</w:t>
            </w:r>
            <w:r w:rsidRPr="00A70BC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23 (ex.12)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0DB" w:rsidRPr="00A70BC8" w:rsidRDefault="00173922" w:rsidP="00A70BC8">
            <w:pPr>
              <w:spacing w:after="0"/>
              <w:ind w:left="5"/>
              <w:jc w:val="both"/>
            </w:pPr>
            <w:r w:rsidRPr="00A70BC8">
              <w:rPr>
                <w:rFonts w:ascii="Times New Roman" w:eastAsia="Times New Roman" w:hAnsi="Times New Roman" w:cs="Times New Roman"/>
                <w:b/>
                <w:color w:val="374151"/>
                <w:sz w:val="24"/>
              </w:rPr>
              <w:t xml:space="preserve">Techniques de Datation </w:t>
            </w:r>
          </w:p>
          <w:p w:rsidR="001650DB" w:rsidRPr="00A70BC8" w:rsidRDefault="00173922" w:rsidP="00A70BC8">
            <w:pPr>
              <w:spacing w:after="0"/>
              <w:ind w:left="5"/>
            </w:pPr>
            <w:r w:rsidRPr="00A70BC8">
              <w:rPr>
                <w:rFonts w:ascii="Times New Roman" w:eastAsia="Times New Roman" w:hAnsi="Times New Roman" w:cs="Times New Roman"/>
                <w:color w:val="374151"/>
                <w:sz w:val="24"/>
              </w:rPr>
              <w:t xml:space="preserve">M.GOUMRASSA </w:t>
            </w:r>
          </w:p>
          <w:p w:rsidR="001650DB" w:rsidRPr="00A70BC8" w:rsidRDefault="00173922" w:rsidP="00A70BC8">
            <w:pPr>
              <w:spacing w:after="3"/>
              <w:ind w:left="5"/>
            </w:pPr>
            <w:r w:rsidRPr="00A70BC8">
              <w:rPr>
                <w:rFonts w:ascii="Times New Roman" w:eastAsia="Times New Roman" w:hAnsi="Times New Roman" w:cs="Times New Roman"/>
                <w:b/>
              </w:rPr>
              <w:t xml:space="preserve">COURS </w:t>
            </w:r>
          </w:p>
          <w:p w:rsidR="001650DB" w:rsidRPr="00A70BC8" w:rsidRDefault="00173922" w:rsidP="00A70BC8">
            <w:pPr>
              <w:spacing w:after="0"/>
              <w:ind w:left="5"/>
            </w:pPr>
            <w:r w:rsidRPr="00A70BC8">
              <w:rPr>
                <w:rFonts w:ascii="Times New Roman" w:eastAsia="Times New Roman" w:hAnsi="Times New Roman" w:cs="Times New Roman"/>
                <w:b/>
              </w:rPr>
              <w:t>Salle:</w:t>
            </w:r>
            <w:r w:rsidRPr="00A70BC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23 (ex.12)</w:t>
            </w:r>
            <w:r w:rsidRPr="00A70BC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650DB" w:rsidRPr="00A70BC8" w:rsidRDefault="00173922" w:rsidP="00A70BC8">
            <w:pPr>
              <w:spacing w:after="0"/>
              <w:ind w:left="5"/>
            </w:pPr>
            <w:r w:rsidRPr="00A70BC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0DB" w:rsidRPr="00A70BC8" w:rsidRDefault="00173922" w:rsidP="00A70BC8">
            <w:pPr>
              <w:spacing w:after="0"/>
            </w:pPr>
            <w:r w:rsidRPr="00A70BC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650DB" w:rsidRPr="00A70BC8" w:rsidRDefault="00173922" w:rsidP="00A70BC8">
            <w:pPr>
              <w:spacing w:after="0"/>
              <w:ind w:left="3"/>
            </w:pPr>
            <w:r w:rsidRPr="00A70BC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0DB" w:rsidRPr="00A70BC8" w:rsidRDefault="001650DB"/>
        </w:tc>
      </w:tr>
      <w:tr w:rsidR="001650DB" w:rsidRPr="00A70BC8" w:rsidTr="00A70BC8">
        <w:trPr>
          <w:trHeight w:val="1191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0DB" w:rsidRPr="00A70BC8" w:rsidRDefault="00173922" w:rsidP="00A70BC8">
            <w:pPr>
              <w:spacing w:after="0"/>
              <w:ind w:left="14"/>
            </w:pPr>
            <w:r w:rsidRPr="00A70BC8">
              <w:rPr>
                <w:rFonts w:ascii="Cambria" w:eastAsia="Cambria" w:hAnsi="Cambria" w:cs="Cambria"/>
                <w:b/>
              </w:rPr>
              <w:t>Jeu</w:t>
            </w:r>
            <w:r w:rsidRPr="00A70BC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50DB" w:rsidRPr="00A70BC8" w:rsidRDefault="001650DB" w:rsidP="00A70BC8">
            <w:pPr>
              <w:spacing w:after="0"/>
              <w:ind w:left="29"/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0DB" w:rsidRPr="00A70BC8" w:rsidRDefault="001650DB" w:rsidP="00A70BC8">
            <w:pPr>
              <w:spacing w:after="0"/>
              <w:ind w:left="5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0DB" w:rsidRPr="00A70BC8" w:rsidRDefault="00173922" w:rsidP="00A70BC8">
            <w:pPr>
              <w:spacing w:after="0"/>
              <w:ind w:left="5"/>
            </w:pPr>
            <w:r w:rsidRPr="00A70BC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0DB" w:rsidRPr="00A70BC8" w:rsidRDefault="001650DB" w:rsidP="00A70BC8">
            <w:pPr>
              <w:spacing w:after="0"/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650DB" w:rsidRPr="00A70BC8" w:rsidRDefault="001650DB" w:rsidP="00A70BC8">
            <w:pPr>
              <w:spacing w:after="0"/>
              <w:ind w:left="32"/>
            </w:pPr>
          </w:p>
        </w:tc>
        <w:tc>
          <w:tcPr>
            <w:tcW w:w="1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0DB" w:rsidRPr="00A70BC8" w:rsidRDefault="001650DB"/>
        </w:tc>
      </w:tr>
    </w:tbl>
    <w:p w:rsidR="001650DB" w:rsidRDefault="00173922">
      <w:pPr>
        <w:spacing w:after="0"/>
      </w:pPr>
      <w:r>
        <w:rPr>
          <w:rFonts w:ascii="Trebuchet MS" w:eastAsia="Trebuchet MS" w:hAnsi="Trebuchet MS" w:cs="Trebuchet MS"/>
          <w:sz w:val="2"/>
        </w:rPr>
        <w:t xml:space="preserve"> </w:t>
      </w:r>
    </w:p>
    <w:p w:rsidR="001650DB" w:rsidRDefault="00173922">
      <w:pPr>
        <w:spacing w:after="0"/>
      </w:pPr>
      <w:r>
        <w:rPr>
          <w:rFonts w:ascii="Trebuchet MS" w:eastAsia="Trebuchet MS" w:hAnsi="Trebuchet MS" w:cs="Trebuchet MS"/>
          <w:sz w:val="2"/>
        </w:rPr>
        <w:t xml:space="preserve"> </w:t>
      </w:r>
    </w:p>
    <w:p w:rsidR="001650DB" w:rsidRDefault="00173922">
      <w:pPr>
        <w:spacing w:after="0"/>
      </w:pPr>
      <w:r>
        <w:rPr>
          <w:rFonts w:ascii="Trebuchet MS" w:eastAsia="Trebuchet MS" w:hAnsi="Trebuchet MS" w:cs="Trebuchet MS"/>
          <w:sz w:val="2"/>
        </w:rPr>
        <w:t xml:space="preserve"> </w:t>
      </w:r>
    </w:p>
    <w:p w:rsidR="001650DB" w:rsidRDefault="00173922">
      <w:pPr>
        <w:spacing w:after="0"/>
      </w:pPr>
      <w:r>
        <w:rPr>
          <w:rFonts w:ascii="Trebuchet MS" w:eastAsia="Trebuchet MS" w:hAnsi="Trebuchet MS" w:cs="Trebuchet MS"/>
          <w:sz w:val="2"/>
        </w:rPr>
        <w:t xml:space="preserve"> </w:t>
      </w:r>
    </w:p>
    <w:p w:rsidR="001650DB" w:rsidRDefault="00173922">
      <w:pPr>
        <w:spacing w:after="0"/>
      </w:pPr>
      <w:r>
        <w:rPr>
          <w:rFonts w:ascii="Trebuchet MS" w:eastAsia="Trebuchet MS" w:hAnsi="Trebuchet MS" w:cs="Trebuchet MS"/>
          <w:sz w:val="2"/>
        </w:rPr>
        <w:t xml:space="preserve"> </w:t>
      </w:r>
    </w:p>
    <w:p w:rsidR="001650DB" w:rsidRDefault="00173922">
      <w:pPr>
        <w:spacing w:after="0"/>
      </w:pPr>
      <w:r>
        <w:rPr>
          <w:rFonts w:ascii="Trebuchet MS" w:eastAsia="Trebuchet MS" w:hAnsi="Trebuchet MS" w:cs="Trebuchet MS"/>
          <w:sz w:val="2"/>
        </w:rPr>
        <w:t xml:space="preserve"> </w:t>
      </w:r>
    </w:p>
    <w:p w:rsidR="001650DB" w:rsidRDefault="00173922">
      <w:pPr>
        <w:spacing w:after="0"/>
      </w:pPr>
      <w:r>
        <w:rPr>
          <w:rFonts w:ascii="Trebuchet MS" w:eastAsia="Trebuchet MS" w:hAnsi="Trebuchet MS" w:cs="Trebuchet MS"/>
          <w:sz w:val="2"/>
        </w:rPr>
        <w:t xml:space="preserve"> </w:t>
      </w:r>
    </w:p>
    <w:p w:rsidR="001650DB" w:rsidRDefault="00173922">
      <w:pPr>
        <w:spacing w:after="0"/>
      </w:pPr>
      <w:r>
        <w:rPr>
          <w:rFonts w:ascii="Trebuchet MS" w:eastAsia="Trebuchet MS" w:hAnsi="Trebuchet MS" w:cs="Trebuchet MS"/>
          <w:sz w:val="2"/>
        </w:rPr>
        <w:t xml:space="preserve"> </w:t>
      </w:r>
    </w:p>
    <w:p w:rsidR="001650DB" w:rsidRDefault="00173922">
      <w:pPr>
        <w:spacing w:after="0"/>
      </w:pPr>
      <w:r>
        <w:rPr>
          <w:rFonts w:ascii="Trebuchet MS" w:eastAsia="Trebuchet MS" w:hAnsi="Trebuchet MS" w:cs="Trebuchet MS"/>
          <w:sz w:val="2"/>
        </w:rPr>
        <w:t xml:space="preserve"> </w:t>
      </w:r>
    </w:p>
    <w:p w:rsidR="001650DB" w:rsidRDefault="00173922">
      <w:pPr>
        <w:spacing w:after="0"/>
      </w:pPr>
      <w:r>
        <w:rPr>
          <w:rFonts w:ascii="Trebuchet MS" w:eastAsia="Trebuchet MS" w:hAnsi="Trebuchet MS" w:cs="Trebuchet MS"/>
          <w:sz w:val="2"/>
        </w:rPr>
        <w:t xml:space="preserve"> </w:t>
      </w:r>
    </w:p>
    <w:p w:rsidR="001650DB" w:rsidRDefault="00173922">
      <w:pPr>
        <w:spacing w:after="0"/>
      </w:pPr>
      <w:r>
        <w:rPr>
          <w:rFonts w:ascii="Trebuchet MS" w:eastAsia="Trebuchet MS" w:hAnsi="Trebuchet MS" w:cs="Trebuchet MS"/>
          <w:sz w:val="2"/>
        </w:rPr>
        <w:t xml:space="preserve"> </w:t>
      </w:r>
    </w:p>
    <w:p w:rsidR="001650DB" w:rsidRDefault="00173922">
      <w:pPr>
        <w:spacing w:after="0"/>
      </w:pPr>
      <w:r>
        <w:rPr>
          <w:rFonts w:ascii="Trebuchet MS" w:eastAsia="Trebuchet MS" w:hAnsi="Trebuchet MS" w:cs="Trebuchet MS"/>
          <w:sz w:val="2"/>
        </w:rPr>
        <w:t xml:space="preserve"> </w:t>
      </w:r>
    </w:p>
    <w:p w:rsidR="001650DB" w:rsidRDefault="00173922">
      <w:pPr>
        <w:spacing w:after="0"/>
      </w:pPr>
      <w:r>
        <w:rPr>
          <w:rFonts w:ascii="Trebuchet MS" w:eastAsia="Trebuchet MS" w:hAnsi="Trebuchet MS" w:cs="Trebuchet MS"/>
          <w:sz w:val="2"/>
        </w:rPr>
        <w:t xml:space="preserve"> </w:t>
      </w:r>
    </w:p>
    <w:p w:rsidR="001650DB" w:rsidRDefault="00173922">
      <w:pPr>
        <w:spacing w:after="0"/>
      </w:pPr>
      <w:r>
        <w:rPr>
          <w:rFonts w:ascii="Trebuchet MS" w:eastAsia="Trebuchet MS" w:hAnsi="Trebuchet MS" w:cs="Trebuchet MS"/>
          <w:sz w:val="2"/>
        </w:rPr>
        <w:t xml:space="preserve"> </w:t>
      </w:r>
    </w:p>
    <w:p w:rsidR="001650DB" w:rsidRDefault="00173922">
      <w:pPr>
        <w:spacing w:after="0"/>
      </w:pPr>
      <w:r>
        <w:rPr>
          <w:rFonts w:ascii="Trebuchet MS" w:eastAsia="Trebuchet MS" w:hAnsi="Trebuchet MS" w:cs="Trebuchet MS"/>
          <w:sz w:val="2"/>
        </w:rPr>
        <w:t xml:space="preserve"> </w:t>
      </w:r>
    </w:p>
    <w:p w:rsidR="001650DB" w:rsidRDefault="00173922">
      <w:pPr>
        <w:spacing w:after="0"/>
      </w:pPr>
      <w:r>
        <w:rPr>
          <w:rFonts w:ascii="Trebuchet MS" w:eastAsia="Trebuchet MS" w:hAnsi="Trebuchet MS" w:cs="Trebuchet MS"/>
          <w:sz w:val="2"/>
        </w:rPr>
        <w:t xml:space="preserve"> </w:t>
      </w:r>
    </w:p>
    <w:p w:rsidR="001650DB" w:rsidRDefault="00173922">
      <w:pPr>
        <w:spacing w:after="0"/>
      </w:pPr>
      <w:r>
        <w:rPr>
          <w:rFonts w:ascii="Trebuchet MS" w:eastAsia="Trebuchet MS" w:hAnsi="Trebuchet MS" w:cs="Trebuchet MS"/>
          <w:sz w:val="2"/>
        </w:rPr>
        <w:t xml:space="preserve"> </w:t>
      </w:r>
    </w:p>
    <w:p w:rsidR="001650DB" w:rsidRDefault="00173922">
      <w:pPr>
        <w:spacing w:after="0"/>
      </w:pPr>
      <w:r>
        <w:rPr>
          <w:rFonts w:ascii="Trebuchet MS" w:eastAsia="Trebuchet MS" w:hAnsi="Trebuchet MS" w:cs="Trebuchet MS"/>
          <w:sz w:val="2"/>
        </w:rPr>
        <w:t xml:space="preserve"> </w:t>
      </w:r>
    </w:p>
    <w:p w:rsidR="001650DB" w:rsidRDefault="00173922">
      <w:pPr>
        <w:spacing w:after="0"/>
      </w:pPr>
      <w:r>
        <w:rPr>
          <w:rFonts w:ascii="Trebuchet MS" w:eastAsia="Trebuchet MS" w:hAnsi="Trebuchet MS" w:cs="Trebuchet MS"/>
          <w:sz w:val="2"/>
        </w:rPr>
        <w:t xml:space="preserve"> </w:t>
      </w:r>
    </w:p>
    <w:p w:rsidR="001650DB" w:rsidRDefault="00173922">
      <w:pPr>
        <w:spacing w:after="0"/>
      </w:pPr>
      <w:r>
        <w:rPr>
          <w:rFonts w:ascii="Trebuchet MS" w:eastAsia="Trebuchet MS" w:hAnsi="Trebuchet MS" w:cs="Trebuchet MS"/>
          <w:sz w:val="2"/>
        </w:rPr>
        <w:t xml:space="preserve"> </w:t>
      </w:r>
    </w:p>
    <w:p w:rsidR="001650DB" w:rsidRDefault="00173922">
      <w:pPr>
        <w:spacing w:after="0"/>
      </w:pPr>
      <w:r>
        <w:rPr>
          <w:rFonts w:ascii="Trebuchet MS" w:eastAsia="Trebuchet MS" w:hAnsi="Trebuchet MS" w:cs="Trebuchet MS"/>
          <w:sz w:val="2"/>
        </w:rPr>
        <w:t xml:space="preserve"> </w:t>
      </w:r>
    </w:p>
    <w:p w:rsidR="001650DB" w:rsidRDefault="00173922">
      <w:pPr>
        <w:spacing w:after="0"/>
      </w:pPr>
      <w:r>
        <w:rPr>
          <w:rFonts w:ascii="Trebuchet MS" w:eastAsia="Trebuchet MS" w:hAnsi="Trebuchet MS" w:cs="Trebuchet MS"/>
          <w:sz w:val="2"/>
        </w:rPr>
        <w:t xml:space="preserve"> </w:t>
      </w:r>
    </w:p>
    <w:p w:rsidR="001650DB" w:rsidRDefault="00173922">
      <w:pPr>
        <w:spacing w:after="0"/>
      </w:pPr>
      <w:r>
        <w:rPr>
          <w:rFonts w:ascii="Trebuchet MS" w:eastAsia="Trebuchet MS" w:hAnsi="Trebuchet MS" w:cs="Trebuchet MS"/>
          <w:sz w:val="2"/>
        </w:rPr>
        <w:lastRenderedPageBreak/>
        <w:t xml:space="preserve"> </w:t>
      </w:r>
    </w:p>
    <w:p w:rsidR="001650DB" w:rsidRDefault="00173922">
      <w:pPr>
        <w:spacing w:after="0"/>
      </w:pPr>
      <w:r>
        <w:rPr>
          <w:rFonts w:ascii="Trebuchet MS" w:eastAsia="Trebuchet MS" w:hAnsi="Trebuchet MS" w:cs="Trebuchet MS"/>
          <w:sz w:val="2"/>
        </w:rPr>
        <w:t xml:space="preserve"> </w:t>
      </w:r>
    </w:p>
    <w:p w:rsidR="001650DB" w:rsidRDefault="00173922">
      <w:pPr>
        <w:spacing w:after="0"/>
      </w:pPr>
      <w:r>
        <w:rPr>
          <w:rFonts w:ascii="Trebuchet MS" w:eastAsia="Trebuchet MS" w:hAnsi="Trebuchet MS" w:cs="Trebuchet MS"/>
          <w:sz w:val="2"/>
        </w:rPr>
        <w:t xml:space="preserve"> </w:t>
      </w:r>
    </w:p>
    <w:p w:rsidR="001650DB" w:rsidRDefault="00173922">
      <w:pPr>
        <w:spacing w:after="0"/>
      </w:pPr>
      <w:r>
        <w:rPr>
          <w:rFonts w:ascii="Trebuchet MS" w:eastAsia="Trebuchet MS" w:hAnsi="Trebuchet MS" w:cs="Trebuchet MS"/>
          <w:sz w:val="2"/>
        </w:rPr>
        <w:t xml:space="preserve"> </w:t>
      </w:r>
    </w:p>
    <w:p w:rsidR="001650DB" w:rsidRDefault="00173922">
      <w:pPr>
        <w:spacing w:after="0"/>
      </w:pPr>
      <w:r>
        <w:rPr>
          <w:rFonts w:ascii="Trebuchet MS" w:eastAsia="Trebuchet MS" w:hAnsi="Trebuchet MS" w:cs="Trebuchet MS"/>
          <w:sz w:val="2"/>
        </w:rPr>
        <w:t xml:space="preserve"> </w:t>
      </w:r>
    </w:p>
    <w:p w:rsidR="001650DB" w:rsidRDefault="00173922">
      <w:pPr>
        <w:spacing w:after="0"/>
      </w:pPr>
      <w:r>
        <w:rPr>
          <w:rFonts w:ascii="Trebuchet MS" w:eastAsia="Trebuchet MS" w:hAnsi="Trebuchet MS" w:cs="Trebuchet MS"/>
          <w:sz w:val="2"/>
        </w:rPr>
        <w:t xml:space="preserve"> </w:t>
      </w:r>
    </w:p>
    <w:p w:rsidR="001650DB" w:rsidRDefault="00173922">
      <w:pPr>
        <w:spacing w:after="0"/>
      </w:pPr>
      <w:r>
        <w:rPr>
          <w:rFonts w:ascii="Trebuchet MS" w:eastAsia="Trebuchet MS" w:hAnsi="Trebuchet MS" w:cs="Trebuchet MS"/>
          <w:sz w:val="2"/>
        </w:rPr>
        <w:t xml:space="preserve"> </w:t>
      </w:r>
    </w:p>
    <w:p w:rsidR="001650DB" w:rsidRDefault="00173922">
      <w:pPr>
        <w:spacing w:after="0"/>
      </w:pPr>
      <w:r>
        <w:rPr>
          <w:rFonts w:ascii="Trebuchet MS" w:eastAsia="Trebuchet MS" w:hAnsi="Trebuchet MS" w:cs="Trebuchet MS"/>
          <w:sz w:val="2"/>
        </w:rPr>
        <w:t xml:space="preserve"> </w:t>
      </w:r>
    </w:p>
    <w:sectPr w:rsidR="001650DB">
      <w:pgSz w:w="16838" w:h="11906" w:orient="landscape"/>
      <w:pgMar w:top="1440" w:right="1440" w:bottom="1356" w:left="18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compat/>
  <w:rsids>
    <w:rsidRoot w:val="00402270"/>
    <w:rsid w:val="001650DB"/>
    <w:rsid w:val="00173922"/>
    <w:rsid w:val="00402270"/>
    <w:rsid w:val="00A70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eastAsia="Calibri" w:cs="Calibri"/>
      <w:color w:val="000000"/>
      <w:kern w:val="2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Pr>
      <w:kern w:val="2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-sl19\Downloads\M1.GEOMOR_final%20(1)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M1.GEOMOR_final (1)</Template>
  <TotalTime>0</TotalTime>
  <Pages>3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acer-sl19</dc:creator>
  <cp:lastModifiedBy>acer-sl19</cp:lastModifiedBy>
  <cp:revision>1</cp:revision>
  <dcterms:created xsi:type="dcterms:W3CDTF">2024-02-25T09:57:00Z</dcterms:created>
  <dcterms:modified xsi:type="dcterms:W3CDTF">2024-02-25T09:57:00Z</dcterms:modified>
</cp:coreProperties>
</file>