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BD" w:rsidRDefault="00C43882">
      <w:pPr>
        <w:spacing w:after="0"/>
        <w:ind w:right="13766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4A67BD" w:rsidRDefault="006A6517">
      <w:pPr>
        <w:spacing w:after="268" w:line="280" w:lineRule="auto"/>
        <w:ind w:left="221" w:right="2304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140335</wp:posOffset>
            </wp:positionH>
            <wp:positionV relativeFrom="paragraph">
              <wp:posOffset>11430</wp:posOffset>
            </wp:positionV>
            <wp:extent cx="885825" cy="904240"/>
            <wp:effectExtent l="19050" t="0" r="9525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882">
        <w:rPr>
          <w:rFonts w:ascii="Trebuchet MS" w:eastAsia="Trebuchet MS" w:hAnsi="Trebuchet MS" w:cs="Trebuchet MS"/>
          <w:b/>
          <w:sz w:val="25"/>
        </w:rPr>
        <w:t xml:space="preserve">Universite des Sciences et de la Technologie Houari Boumediene Vice Rectorat chargé de la Scolarite et de la Pédagogie </w:t>
      </w:r>
    </w:p>
    <w:p w:rsidR="004A67BD" w:rsidRDefault="00C43882">
      <w:pPr>
        <w:tabs>
          <w:tab w:val="center" w:pos="6020"/>
          <w:tab w:val="center" w:pos="8907"/>
          <w:tab w:val="center" w:pos="10512"/>
          <w:tab w:val="center" w:pos="12243"/>
        </w:tabs>
        <w:spacing w:after="228"/>
      </w:pPr>
      <w:r>
        <w:tab/>
      </w:r>
      <w:r>
        <w:rPr>
          <w:rFonts w:ascii="Trebuchet MS" w:eastAsia="Trebuchet MS" w:hAnsi="Trebuchet MS" w:cs="Trebuchet MS"/>
          <w:b/>
          <w:sz w:val="25"/>
        </w:rPr>
        <w:t>Emplois</w:t>
      </w:r>
      <w:r w:rsidR="00027791">
        <w:rPr>
          <w:rFonts w:ascii="Trebuchet MS" w:eastAsia="Trebuchet MS" w:hAnsi="Trebuchet MS" w:cs="Trebuchet MS"/>
          <w:b/>
          <w:sz w:val="25"/>
        </w:rPr>
        <w:t xml:space="preserve"> </w:t>
      </w:r>
      <w:r>
        <w:rPr>
          <w:rFonts w:ascii="Trebuchet MS" w:eastAsia="Trebuchet MS" w:hAnsi="Trebuchet MS" w:cs="Trebuchet MS"/>
          <w:b/>
          <w:sz w:val="25"/>
        </w:rPr>
        <w:t>du</w:t>
      </w:r>
      <w:r w:rsidR="00027791">
        <w:rPr>
          <w:rFonts w:ascii="Trebuchet MS" w:eastAsia="Trebuchet MS" w:hAnsi="Trebuchet MS" w:cs="Trebuchet MS"/>
          <w:b/>
          <w:sz w:val="25"/>
        </w:rPr>
        <w:t xml:space="preserve"> </w:t>
      </w:r>
      <w:r>
        <w:rPr>
          <w:rFonts w:ascii="Trebuchet MS" w:eastAsia="Trebuchet MS" w:hAnsi="Trebuchet MS" w:cs="Trebuchet MS"/>
          <w:b/>
          <w:sz w:val="25"/>
        </w:rPr>
        <w:t>temps</w:t>
      </w:r>
      <w:r w:rsidR="00027791">
        <w:rPr>
          <w:rFonts w:ascii="Trebuchet MS" w:eastAsia="Trebuchet MS" w:hAnsi="Trebuchet MS" w:cs="Trebuchet MS"/>
          <w:b/>
          <w:sz w:val="25"/>
        </w:rPr>
        <w:t xml:space="preserve"> </w:t>
      </w:r>
      <w:r>
        <w:rPr>
          <w:rFonts w:ascii="Trebuchet MS" w:eastAsia="Trebuchet MS" w:hAnsi="Trebuchet MS" w:cs="Trebuchet MS"/>
          <w:b/>
          <w:sz w:val="25"/>
        </w:rPr>
        <w:t>de</w:t>
      </w:r>
      <w:r w:rsidR="00027791">
        <w:rPr>
          <w:rFonts w:ascii="Trebuchet MS" w:eastAsia="Trebuchet MS" w:hAnsi="Trebuchet MS" w:cs="Trebuchet MS"/>
          <w:b/>
          <w:sz w:val="25"/>
        </w:rPr>
        <w:t xml:space="preserve"> </w:t>
      </w:r>
      <w:r>
        <w:rPr>
          <w:rFonts w:ascii="Trebuchet MS" w:eastAsia="Trebuchet MS" w:hAnsi="Trebuchet MS" w:cs="Trebuchet MS"/>
          <w:b/>
          <w:sz w:val="25"/>
        </w:rPr>
        <w:t>la</w:t>
      </w:r>
      <w:r w:rsidR="00027791">
        <w:rPr>
          <w:rFonts w:ascii="Trebuchet MS" w:eastAsia="Trebuchet MS" w:hAnsi="Trebuchet MS" w:cs="Trebuchet MS"/>
          <w:b/>
          <w:sz w:val="25"/>
        </w:rPr>
        <w:t xml:space="preserve"> </w:t>
      </w:r>
      <w:r>
        <w:rPr>
          <w:rFonts w:ascii="Trebuchet MS" w:eastAsia="Trebuchet MS" w:hAnsi="Trebuchet MS" w:cs="Trebuchet MS"/>
          <w:b/>
          <w:sz w:val="25"/>
        </w:rPr>
        <w:t xml:space="preserve">2ème </w:t>
      </w:r>
      <w:r>
        <w:rPr>
          <w:rFonts w:ascii="Trebuchet MS" w:eastAsia="Trebuchet MS" w:hAnsi="Trebuchet MS" w:cs="Trebuchet MS"/>
          <w:b/>
          <w:sz w:val="25"/>
        </w:rPr>
        <w:tab/>
        <w:t xml:space="preserve">année </w:t>
      </w:r>
      <w:r>
        <w:rPr>
          <w:rFonts w:ascii="Trebuchet MS" w:eastAsia="Trebuchet MS" w:hAnsi="Trebuchet MS" w:cs="Trebuchet MS"/>
          <w:b/>
          <w:sz w:val="25"/>
        </w:rPr>
        <w:tab/>
        <w:t xml:space="preserve">LIC.GEOMOR </w:t>
      </w:r>
      <w:r>
        <w:rPr>
          <w:rFonts w:ascii="Trebuchet MS" w:eastAsia="Trebuchet MS" w:hAnsi="Trebuchet MS" w:cs="Trebuchet MS"/>
          <w:b/>
          <w:sz w:val="25"/>
        </w:rPr>
        <w:tab/>
        <w:t>Section</w:t>
      </w:r>
      <w:r w:rsidR="00027791">
        <w:rPr>
          <w:rFonts w:ascii="Trebuchet MS" w:eastAsia="Trebuchet MS" w:hAnsi="Trebuchet MS" w:cs="Trebuchet MS"/>
          <w:b/>
          <w:sz w:val="25"/>
        </w:rPr>
        <w:t xml:space="preserve"> </w:t>
      </w:r>
      <w:r>
        <w:rPr>
          <w:rFonts w:ascii="Trebuchet MS" w:eastAsia="Trebuchet MS" w:hAnsi="Trebuchet MS" w:cs="Trebuchet MS"/>
          <w:b/>
          <w:sz w:val="25"/>
        </w:rPr>
        <w:t xml:space="preserve">A </w:t>
      </w:r>
    </w:p>
    <w:p w:rsidR="004A67BD" w:rsidRDefault="00C43882">
      <w:pPr>
        <w:tabs>
          <w:tab w:val="center" w:pos="6543"/>
          <w:tab w:val="center" w:pos="9533"/>
          <w:tab w:val="center" w:pos="11509"/>
        </w:tabs>
        <w:spacing w:after="0"/>
      </w:pPr>
      <w:r>
        <w:tab/>
      </w:r>
      <w:r>
        <w:rPr>
          <w:rFonts w:ascii="Cambria" w:eastAsia="Cambria" w:hAnsi="Cambria" w:cs="Cambria"/>
          <w:b/>
        </w:rPr>
        <w:t>AnnéeUniversitaire:</w:t>
      </w:r>
      <w:r>
        <w:rPr>
          <w:rFonts w:ascii="Cambria" w:eastAsia="Cambria" w:hAnsi="Cambria" w:cs="Cambria"/>
          <w:b/>
          <w:color w:val="136E29"/>
        </w:rPr>
        <w:t>2023//2024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>Semestre:2</w:t>
      </w:r>
      <w:r>
        <w:rPr>
          <w:rFonts w:ascii="Cambria" w:eastAsia="Cambria" w:hAnsi="Cambria" w:cs="Cambria"/>
        </w:rPr>
        <w:tab/>
      </w:r>
    </w:p>
    <w:tbl>
      <w:tblPr>
        <w:tblW w:w="13853" w:type="dxa"/>
        <w:tblInd w:w="1316" w:type="dxa"/>
        <w:tblCellMar>
          <w:top w:w="7" w:type="dxa"/>
          <w:left w:w="0" w:type="dxa"/>
          <w:right w:w="27" w:type="dxa"/>
        </w:tblCellMar>
        <w:tblLook w:val="04A0"/>
      </w:tblPr>
      <w:tblGrid>
        <w:gridCol w:w="1933"/>
        <w:gridCol w:w="2383"/>
        <w:gridCol w:w="2383"/>
        <w:gridCol w:w="2383"/>
        <w:gridCol w:w="2388"/>
        <w:gridCol w:w="2383"/>
      </w:tblGrid>
      <w:tr w:rsidR="004A67BD" w:rsidRPr="00027791" w:rsidTr="00027791">
        <w:trPr>
          <w:trHeight w:val="321"/>
        </w:trPr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right="30"/>
              <w:jc w:val="center"/>
            </w:pPr>
            <w:r w:rsidRPr="00027791">
              <w:rPr>
                <w:rFonts w:ascii="Cambria" w:eastAsia="Cambria" w:hAnsi="Cambria" w:cs="Cambria"/>
                <w:b/>
              </w:rPr>
              <w:t>08:00-09:30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right="21"/>
              <w:jc w:val="center"/>
            </w:pPr>
            <w:r w:rsidRPr="00027791">
              <w:rPr>
                <w:rFonts w:ascii="Cambria" w:eastAsia="Cambria" w:hAnsi="Cambria" w:cs="Cambria"/>
                <w:b/>
              </w:rPr>
              <w:t>09:40-11:10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right="21"/>
              <w:jc w:val="center"/>
            </w:pPr>
            <w:r w:rsidRPr="00027791">
              <w:rPr>
                <w:rFonts w:ascii="Cambria" w:eastAsia="Cambria" w:hAnsi="Cambria" w:cs="Cambria"/>
                <w:b/>
              </w:rPr>
              <w:t>11:20-12:50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right="26"/>
              <w:jc w:val="center"/>
            </w:pPr>
            <w:r w:rsidRPr="00027791">
              <w:rPr>
                <w:rFonts w:ascii="Cambria" w:eastAsia="Cambria" w:hAnsi="Cambria" w:cs="Cambria"/>
                <w:b/>
              </w:rPr>
              <w:t>13:00-14:30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right="21"/>
              <w:jc w:val="center"/>
            </w:pPr>
            <w:r w:rsidRPr="00027791">
              <w:rPr>
                <w:rFonts w:ascii="Cambria" w:eastAsia="Cambria" w:hAnsi="Cambria" w:cs="Cambria"/>
                <w:b/>
              </w:rPr>
              <w:t>14:40-16:10</w:t>
            </w:r>
          </w:p>
        </w:tc>
      </w:tr>
      <w:tr w:rsidR="004A67BD" w:rsidRPr="00027791" w:rsidTr="00027791">
        <w:trPr>
          <w:trHeight w:val="1199"/>
        </w:trPr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7BD" w:rsidRPr="00027791" w:rsidRDefault="00C43882" w:rsidP="00027791">
            <w:pPr>
              <w:spacing w:after="0"/>
              <w:ind w:left="80"/>
              <w:jc w:val="center"/>
            </w:pPr>
            <w:r w:rsidRPr="00027791">
              <w:rPr>
                <w:rFonts w:ascii="Cambria" w:eastAsia="Cambria" w:hAnsi="Cambria" w:cs="Cambria"/>
                <w:b/>
              </w:rPr>
              <w:t>Sam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7BD" w:rsidRPr="00027791" w:rsidRDefault="00C43882" w:rsidP="00027791">
            <w:pPr>
              <w:spacing w:after="0"/>
              <w:ind w:left="2"/>
            </w:pPr>
            <w:r w:rsidRPr="000277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7BD" w:rsidRPr="00027791" w:rsidTr="00027791">
        <w:trPr>
          <w:trHeight w:val="1395"/>
        </w:trPr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7BD" w:rsidRPr="00027791" w:rsidRDefault="00C43882" w:rsidP="00027791">
            <w:pPr>
              <w:spacing w:after="0"/>
              <w:ind w:left="80"/>
              <w:jc w:val="center"/>
            </w:pPr>
            <w:r w:rsidRPr="00027791">
              <w:rPr>
                <w:rFonts w:ascii="Cambria" w:eastAsia="Cambria" w:hAnsi="Cambria" w:cs="Cambria"/>
                <w:b/>
              </w:rPr>
              <w:t>Dim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2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Statistiques </w:t>
            </w:r>
          </w:p>
          <w:p w:rsidR="004A67BD" w:rsidRPr="00027791" w:rsidRDefault="00C43882" w:rsidP="00027791">
            <w:pPr>
              <w:spacing w:after="0"/>
              <w:ind w:left="2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descriptives </w:t>
            </w:r>
          </w:p>
          <w:p w:rsidR="004A67BD" w:rsidRPr="00027791" w:rsidRDefault="00C43882" w:rsidP="00027791">
            <w:pPr>
              <w:spacing w:after="0"/>
              <w:ind w:left="2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M.GUETTOUCHE </w:t>
            </w:r>
          </w:p>
          <w:p w:rsidR="004A67BD" w:rsidRPr="00027791" w:rsidRDefault="00C43882" w:rsidP="00027791">
            <w:pPr>
              <w:spacing w:after="0"/>
              <w:ind w:left="2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 </w:t>
            </w:r>
          </w:p>
          <w:p w:rsidR="004A67BD" w:rsidRPr="00027791" w:rsidRDefault="00C43882" w:rsidP="00027791">
            <w:pPr>
              <w:spacing w:after="0"/>
              <w:ind w:left="2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Salle :C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Statistiques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descriptives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M.GUETTOUCHE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TD – toute la section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Salle :C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14"/>
              <w:jc w:val="center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Satage de Terrain </w:t>
            </w:r>
          </w:p>
          <w:p w:rsidR="004A67BD" w:rsidRPr="00027791" w:rsidRDefault="00C43882" w:rsidP="00027791">
            <w:pPr>
              <w:spacing w:after="0"/>
              <w:ind w:left="146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>TD (toute la section)</w:t>
            </w:r>
            <w:r w:rsidRPr="000277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rebuchet MS" w:eastAsia="Trebuchet MS" w:hAnsi="Trebuchet MS" w:cs="Trebuchet MS"/>
              </w:rPr>
              <w:t xml:space="preserve"> </w:t>
            </w:r>
          </w:p>
          <w:p w:rsidR="004A67BD" w:rsidRPr="00027791" w:rsidRDefault="00C43882" w:rsidP="00027791">
            <w:pPr>
              <w:spacing w:after="0"/>
              <w:ind w:right="115"/>
              <w:jc w:val="center"/>
            </w:pPr>
            <w:r w:rsidRPr="00027791">
              <w:rPr>
                <w:rFonts w:ascii="Trebuchet MS" w:eastAsia="Trebuchet MS" w:hAnsi="Trebuchet MS" w:cs="Trebuchet MS"/>
              </w:rPr>
              <w:t xml:space="preserve">M. ?????? </w:t>
            </w:r>
          </w:p>
          <w:p w:rsidR="004A67BD" w:rsidRPr="00027791" w:rsidRDefault="00C43882" w:rsidP="00027791">
            <w:pPr>
              <w:spacing w:after="0"/>
              <w:ind w:right="158"/>
              <w:jc w:val="center"/>
            </w:pPr>
            <w:r w:rsidRPr="00027791">
              <w:rPr>
                <w:rFonts w:ascii="Trebuchet MS" w:eastAsia="Trebuchet MS" w:hAnsi="Trebuchet MS" w:cs="Trebuchet MS"/>
              </w:rPr>
              <w:t xml:space="preserve">Salle :C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7BD" w:rsidRPr="00027791" w:rsidTr="00027791">
        <w:trPr>
          <w:trHeight w:val="1199"/>
        </w:trPr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7BD" w:rsidRPr="00027791" w:rsidRDefault="00C43882" w:rsidP="00027791">
            <w:pPr>
              <w:spacing w:after="0"/>
              <w:ind w:left="80"/>
              <w:jc w:val="center"/>
            </w:pPr>
            <w:r w:rsidRPr="00027791">
              <w:rPr>
                <w:rFonts w:ascii="Cambria" w:eastAsia="Cambria" w:hAnsi="Cambria" w:cs="Cambria"/>
                <w:b/>
              </w:rPr>
              <w:t>Lun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 w:line="240" w:lineRule="auto"/>
              <w:ind w:left="2" w:right="166"/>
              <w:jc w:val="both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>Langage de calculs scientifiques (Matlab) M.</w:t>
            </w:r>
            <w:r w:rsidRPr="0002779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?????? </w:t>
            </w:r>
          </w:p>
          <w:p w:rsidR="004A67BD" w:rsidRPr="00027791" w:rsidRDefault="00C43882" w:rsidP="00027791">
            <w:pPr>
              <w:spacing w:after="0"/>
              <w:ind w:left="2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TP                 Gr.1&amp;2   </w:t>
            </w:r>
          </w:p>
          <w:p w:rsidR="004A67BD" w:rsidRPr="00027791" w:rsidRDefault="00C43882" w:rsidP="00027791">
            <w:pPr>
              <w:spacing w:after="0"/>
              <w:ind w:left="2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Salle :(25 ex.13)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 w:line="247" w:lineRule="auto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>Langage de calculs scientifiques (Matlab) M.</w:t>
            </w:r>
            <w:r w:rsidRPr="0002779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??????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TP                 Gr.3&amp;4 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Salle: (25 ex.13) </w:t>
            </w:r>
          </w:p>
        </w:tc>
      </w:tr>
      <w:tr w:rsidR="004A67BD" w:rsidRPr="00027791" w:rsidTr="00027791">
        <w:trPr>
          <w:trHeight w:val="566"/>
        </w:trPr>
        <w:tc>
          <w:tcPr>
            <w:tcW w:w="1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7BD" w:rsidRPr="00027791" w:rsidRDefault="00C43882" w:rsidP="00027791">
            <w:pPr>
              <w:spacing w:after="0"/>
              <w:ind w:left="85"/>
              <w:jc w:val="center"/>
            </w:pPr>
            <w:r w:rsidRPr="00027791">
              <w:rPr>
                <w:rFonts w:ascii="Cambria" w:eastAsia="Cambria" w:hAnsi="Cambria" w:cs="Cambria"/>
                <w:b/>
              </w:rPr>
              <w:t>Mar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7BD" w:rsidRPr="00027791" w:rsidRDefault="00C43882" w:rsidP="00027791">
            <w:pPr>
              <w:spacing w:after="0"/>
              <w:ind w:left="2"/>
            </w:pPr>
            <w:r w:rsidRPr="00027791">
              <w:rPr>
                <w:rFonts w:ascii="Times New Roman" w:eastAsia="Times New Roman" w:hAnsi="Times New Roman" w:cs="Times New Roman"/>
                <w:b/>
              </w:rPr>
              <w:t>G</w:t>
            </w:r>
            <w:r w:rsidRPr="00027791">
              <w:rPr>
                <w:rFonts w:ascii="Cambria" w:eastAsia="Cambria" w:hAnsi="Cambria" w:cs="Cambria"/>
                <w:b/>
              </w:rPr>
              <w:t>é</w:t>
            </w:r>
            <w:r w:rsidRPr="00027791">
              <w:rPr>
                <w:rFonts w:ascii="Times New Roman" w:eastAsia="Times New Roman" w:hAnsi="Times New Roman" w:cs="Times New Roman"/>
                <w:b/>
              </w:rPr>
              <w:t xml:space="preserve">omorphologie </w:t>
            </w:r>
          </w:p>
          <w:p w:rsidR="004A67BD" w:rsidRPr="00027791" w:rsidRDefault="00C43882" w:rsidP="00027791">
            <w:pPr>
              <w:spacing w:after="0"/>
              <w:ind w:left="2"/>
            </w:pPr>
            <w:r w:rsidRPr="00027791">
              <w:rPr>
                <w:rFonts w:ascii="Times New Roman" w:eastAsia="Times New Roman" w:hAnsi="Times New Roman" w:cs="Times New Roman"/>
                <w:b/>
              </w:rPr>
              <w:t xml:space="preserve">Structurale </w:t>
            </w:r>
          </w:p>
          <w:p w:rsidR="004A67BD" w:rsidRPr="00027791" w:rsidRDefault="00C43882" w:rsidP="00027791">
            <w:pPr>
              <w:spacing w:after="0"/>
              <w:ind w:left="2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Mlle .MESLI </w:t>
            </w:r>
          </w:p>
          <w:p w:rsidR="004A67BD" w:rsidRPr="00027791" w:rsidRDefault="00C43882" w:rsidP="00027791">
            <w:pPr>
              <w:spacing w:after="0"/>
              <w:ind w:left="2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    Salle :C 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Géologie Régionale 2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M.HASSANI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Cours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Salle :C </w:t>
            </w:r>
          </w:p>
        </w:tc>
        <w:tc>
          <w:tcPr>
            <w:tcW w:w="4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Géologie Régionale 2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M.HASSANI.   TP  Gr.1&amp;2            Salle :C 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7BD" w:rsidRPr="00027791" w:rsidTr="00027791">
        <w:trPr>
          <w:trHeight w:val="10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4A67B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4A67B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4A67BD"/>
        </w:tc>
        <w:tc>
          <w:tcPr>
            <w:tcW w:w="4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</w:rPr>
              <w:t>G</w:t>
            </w:r>
            <w:r w:rsidRPr="00027791">
              <w:rPr>
                <w:rFonts w:ascii="Cambria" w:eastAsia="Cambria" w:hAnsi="Cambria" w:cs="Cambria"/>
                <w:b/>
              </w:rPr>
              <w:t>é</w:t>
            </w:r>
            <w:r w:rsidRPr="00027791">
              <w:rPr>
                <w:rFonts w:ascii="Times New Roman" w:eastAsia="Times New Roman" w:hAnsi="Times New Roman" w:cs="Times New Roman"/>
                <w:b/>
              </w:rPr>
              <w:t xml:space="preserve">omorphologie Structurale </w:t>
            </w:r>
          </w:p>
          <w:p w:rsidR="004A67BD" w:rsidRPr="00027791" w:rsidRDefault="00C43882" w:rsidP="00027791">
            <w:pPr>
              <w:spacing w:after="5" w:line="236" w:lineRule="auto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Mlle .MESLI      TP  Gr.3&amp;4           Salle : (48 ex.21)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4A67BD"/>
        </w:tc>
      </w:tr>
      <w:tr w:rsidR="004A67BD" w:rsidRPr="00027791" w:rsidTr="00027791">
        <w:trPr>
          <w:trHeight w:val="782"/>
        </w:trPr>
        <w:tc>
          <w:tcPr>
            <w:tcW w:w="1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67BD" w:rsidRPr="00027791" w:rsidRDefault="00C43882" w:rsidP="00027791">
            <w:pPr>
              <w:spacing w:after="0"/>
              <w:ind w:left="80"/>
              <w:jc w:val="center"/>
            </w:pPr>
            <w:r w:rsidRPr="00027791">
              <w:rPr>
                <w:rFonts w:ascii="Cambria" w:eastAsia="Cambria" w:hAnsi="Cambria" w:cs="Cambria"/>
                <w:b/>
              </w:rPr>
              <w:t>Mer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7BD" w:rsidRPr="00027791" w:rsidRDefault="00C43882" w:rsidP="00027791">
            <w:pPr>
              <w:spacing w:after="0"/>
              <w:ind w:left="2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Minéralogie Optique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M.HASSANI. cours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</w:rPr>
              <w:t>Salle:C</w:t>
            </w: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</w:rPr>
              <w:t>G</w:t>
            </w:r>
            <w:r w:rsidRPr="00027791">
              <w:rPr>
                <w:rFonts w:ascii="Cambria" w:eastAsia="Cambria" w:hAnsi="Cambria" w:cs="Cambria"/>
                <w:b/>
              </w:rPr>
              <w:t>é</w:t>
            </w:r>
            <w:r w:rsidRPr="00027791">
              <w:rPr>
                <w:rFonts w:ascii="Times New Roman" w:eastAsia="Times New Roman" w:hAnsi="Times New Roman" w:cs="Times New Roman"/>
                <w:b/>
              </w:rPr>
              <w:t xml:space="preserve">omorphologie Structurale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</w:rPr>
              <w:t xml:space="preserve">Mlle .MESLI     TP  Gr.1&amp;2           Salle:D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A67BD" w:rsidRPr="00027791" w:rsidTr="00027791">
        <w:trPr>
          <w:trHeight w:val="55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4A67B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4A67B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4A67B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4A67BD"/>
        </w:tc>
        <w:tc>
          <w:tcPr>
            <w:tcW w:w="4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Géologie Régionale 2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</w:rPr>
              <w:t xml:space="preserve">M.HASSANI.     TP  Gr.3&amp;4         Salle:C </w:t>
            </w:r>
          </w:p>
        </w:tc>
      </w:tr>
      <w:tr w:rsidR="004A67BD" w:rsidRPr="00027791" w:rsidTr="00027791">
        <w:trPr>
          <w:trHeight w:val="839"/>
        </w:trPr>
        <w:tc>
          <w:tcPr>
            <w:tcW w:w="1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4A67BD" w:rsidRPr="00027791" w:rsidRDefault="00C43882" w:rsidP="00027791">
            <w:pPr>
              <w:spacing w:after="0"/>
              <w:ind w:left="80"/>
              <w:jc w:val="center"/>
            </w:pPr>
            <w:r w:rsidRPr="00027791">
              <w:rPr>
                <w:rFonts w:ascii="Cambria" w:eastAsia="Cambria" w:hAnsi="Cambria" w:cs="Cambria"/>
                <w:b/>
              </w:rPr>
              <w:t>Jeu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67BD" w:rsidRPr="00027791" w:rsidRDefault="00C43882" w:rsidP="00027791">
            <w:pPr>
              <w:spacing w:after="0"/>
              <w:ind w:left="2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Hydrogéologie </w:t>
            </w:r>
          </w:p>
          <w:p w:rsidR="004A67BD" w:rsidRPr="00027791" w:rsidRDefault="00C43882" w:rsidP="00027791">
            <w:pPr>
              <w:spacing w:after="0"/>
              <w:ind w:left="2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M BELAROUI </w:t>
            </w:r>
          </w:p>
          <w:p w:rsidR="004A67BD" w:rsidRPr="00027791" w:rsidRDefault="00C43882" w:rsidP="00027791">
            <w:pPr>
              <w:spacing w:after="0"/>
              <w:ind w:left="2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 </w:t>
            </w:r>
          </w:p>
          <w:p w:rsidR="004A67BD" w:rsidRPr="00027791" w:rsidRDefault="00C43882" w:rsidP="00027791">
            <w:pPr>
              <w:spacing w:after="0"/>
              <w:ind w:left="2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Salle : C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Hydrogéologie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M BELAROUI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TD Gr.1&amp;2   Salle :D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Hydrogéologie 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M BELAROUI </w:t>
            </w:r>
          </w:p>
          <w:p w:rsidR="004A67BD" w:rsidRPr="00027791" w:rsidRDefault="00C43882" w:rsidP="00027791">
            <w:pPr>
              <w:spacing w:after="0"/>
              <w:ind w:left="7"/>
              <w:jc w:val="both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TD Gr.3&amp;4    Salle :D </w:t>
            </w:r>
          </w:p>
        </w:tc>
        <w:tc>
          <w:tcPr>
            <w:tcW w:w="2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67BD" w:rsidRPr="00027791" w:rsidTr="00027791">
        <w:trPr>
          <w:trHeight w:val="11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4A67B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4A67BD"/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5" w:line="236" w:lineRule="auto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Minéralogie Optique M. ???????? </w:t>
            </w:r>
          </w:p>
          <w:p w:rsidR="004A67BD" w:rsidRPr="00027791" w:rsidRDefault="00C43882" w:rsidP="00027791">
            <w:pPr>
              <w:spacing w:after="0"/>
              <w:ind w:left="7"/>
              <w:jc w:val="both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>TD Gr.3&amp;4    Salle :C7</w:t>
            </w:r>
          </w:p>
          <w:p w:rsidR="004A67BD" w:rsidRPr="00027791" w:rsidRDefault="00C43882" w:rsidP="00027791">
            <w:pPr>
              <w:spacing w:after="0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C43882" w:rsidP="00027791">
            <w:pPr>
              <w:spacing w:after="5" w:line="236" w:lineRule="auto"/>
              <w:ind w:left="7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Minéralogie Optique M. ?????? </w:t>
            </w:r>
          </w:p>
          <w:p w:rsidR="004A67BD" w:rsidRPr="00027791" w:rsidRDefault="00C43882" w:rsidP="00027791">
            <w:pPr>
              <w:spacing w:after="0"/>
              <w:ind w:left="-26"/>
              <w:jc w:val="both"/>
            </w:pPr>
            <w:r w:rsidRPr="0002779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TD Gr.1&amp;2   Salle :E6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4A67B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67BD" w:rsidRPr="00027791" w:rsidRDefault="004A67BD"/>
        </w:tc>
      </w:tr>
    </w:tbl>
    <w:p w:rsidR="004A67BD" w:rsidRDefault="00C43882">
      <w:pPr>
        <w:spacing w:after="0"/>
        <w:ind w:right="213"/>
      </w:pPr>
      <w:r>
        <w:rPr>
          <w:rFonts w:ascii="Trebuchet MS" w:eastAsia="Trebuchet MS" w:hAnsi="Trebuchet MS" w:cs="Trebuchet MS"/>
        </w:rPr>
        <w:t xml:space="preserve"> </w:t>
      </w:r>
    </w:p>
    <w:sectPr w:rsidR="004A67BD">
      <w:pgSz w:w="16838" w:h="11906" w:orient="landscape"/>
      <w:pgMar w:top="1440" w:right="1273" w:bottom="795" w:left="1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6A6517"/>
    <w:rsid w:val="00027791"/>
    <w:rsid w:val="004A67BD"/>
    <w:rsid w:val="006A6517"/>
    <w:rsid w:val="00C4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kern w:val="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Pr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-sl19\Downloads\LIC2_g&#233;omor_final%20(1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LIC2_géomor_final (1)</Template>
  <TotalTime>0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acer-sl19</dc:creator>
  <cp:lastModifiedBy>acer-sl19</cp:lastModifiedBy>
  <cp:revision>1</cp:revision>
  <dcterms:created xsi:type="dcterms:W3CDTF">2024-02-25T09:58:00Z</dcterms:created>
  <dcterms:modified xsi:type="dcterms:W3CDTF">2024-02-25T09:58:00Z</dcterms:modified>
</cp:coreProperties>
</file>