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9C" w:rsidRDefault="00BC4160">
      <w:pPr>
        <w:spacing w:after="311"/>
        <w:ind w:left="218" w:right="3426"/>
        <w:jc w:val="right"/>
      </w:pPr>
      <w:r>
        <w:rPr>
          <w:rFonts w:ascii="Abel" w:eastAsia="Trebuchet MS" w:hAnsi="Abel" w:cs="Trebuchet MS"/>
        </w:rPr>
        <w:t>*</w:t>
      </w:r>
      <w:r w:rsidR="003A24E6">
        <w:rPr>
          <w:rFonts w:ascii="Trebuchet MS" w:eastAsia="Trebuchet MS" w:hAnsi="Trebuchet MS" w:cs="Trebuchet MS"/>
        </w:rPr>
        <w:t xml:space="preserve">Université des Sciences et de la Technologie Houari Boumediene  </w:t>
      </w:r>
    </w:p>
    <w:p w:rsidR="00337C9C" w:rsidRDefault="003A24E6">
      <w:pPr>
        <w:spacing w:after="110"/>
        <w:ind w:right="3707"/>
        <w:jc w:val="right"/>
      </w:pPr>
      <w:r>
        <w:rPr>
          <w:b/>
          <w:sz w:val="32"/>
          <w:shd w:val="clear" w:color="auto" w:fill="FFFF00"/>
        </w:rPr>
        <w:t>Spécialité: Villes, dynamique Spéciale et  gestion</w:t>
      </w:r>
      <w:r>
        <w:rPr>
          <w:b/>
          <w:sz w:val="32"/>
        </w:rPr>
        <w:t xml:space="preserve"> </w:t>
      </w:r>
    </w:p>
    <w:p w:rsidR="00337C9C" w:rsidRDefault="003A24E6">
      <w:pPr>
        <w:tabs>
          <w:tab w:val="center" w:pos="6316"/>
          <w:tab w:val="center" w:pos="12243"/>
        </w:tabs>
        <w:spacing w:after="329"/>
      </w:pPr>
      <w:r>
        <w:tab/>
      </w:r>
      <w:r>
        <w:rPr>
          <w:rFonts w:ascii="Trebuchet MS" w:eastAsia="Trebuchet MS" w:hAnsi="Trebuchet MS" w:cs="Trebuchet MS"/>
          <w:b/>
          <w:sz w:val="25"/>
        </w:rPr>
        <w:t xml:space="preserve">                                             </w:t>
      </w:r>
      <w:r>
        <w:rPr>
          <w:rFonts w:ascii="Trebuchet MS" w:eastAsia="Trebuchet MS" w:hAnsi="Trebuchet MS" w:cs="Trebuchet MS"/>
          <w:b/>
          <w:sz w:val="25"/>
          <w:shd w:val="clear" w:color="auto" w:fill="FFFF00"/>
        </w:rPr>
        <w:t xml:space="preserve"> Emplois  du   temps  de la1ère année : MASTER .VDSG</w:t>
      </w:r>
      <w:r>
        <w:rPr>
          <w:rFonts w:ascii="Trebuchet MS" w:eastAsia="Trebuchet MS" w:hAnsi="Trebuchet MS" w:cs="Trebuchet MS"/>
          <w:b/>
          <w:sz w:val="25"/>
        </w:rPr>
        <w:t xml:space="preserve"> </w:t>
      </w:r>
      <w:r>
        <w:rPr>
          <w:rFonts w:ascii="Trebuchet MS" w:eastAsia="Trebuchet MS" w:hAnsi="Trebuchet MS" w:cs="Trebuchet MS"/>
          <w:b/>
          <w:sz w:val="25"/>
        </w:rPr>
        <w:tab/>
        <w:t xml:space="preserve"> </w:t>
      </w:r>
    </w:p>
    <w:p w:rsidR="00337C9C" w:rsidRDefault="00E766D5">
      <w:pPr>
        <w:tabs>
          <w:tab w:val="center" w:pos="7577"/>
          <w:tab w:val="center" w:pos="10420"/>
          <w:tab w:val="center" w:pos="11557"/>
        </w:tabs>
        <w:spacing w:after="0"/>
      </w:pP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254000</wp:posOffset>
            </wp:positionH>
            <wp:positionV relativeFrom="page">
              <wp:posOffset>177800</wp:posOffset>
            </wp:positionV>
            <wp:extent cx="323850" cy="400050"/>
            <wp:effectExtent l="19050" t="0" r="0" b="0"/>
            <wp:wrapSquare wrapText="bothSides"/>
            <wp:docPr id="3" name="Picture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10058400</wp:posOffset>
            </wp:positionH>
            <wp:positionV relativeFrom="page">
              <wp:posOffset>177800</wp:posOffset>
            </wp:positionV>
            <wp:extent cx="374650" cy="400050"/>
            <wp:effectExtent l="19050" t="0" r="6350" b="0"/>
            <wp:wrapSquare wrapText="bothSides"/>
            <wp:docPr id="2" name="Picture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4E6">
        <w:tab/>
      </w:r>
      <w:r w:rsidR="003A24E6">
        <w:rPr>
          <w:rFonts w:ascii="Cambria" w:eastAsia="Cambria" w:hAnsi="Cambria" w:cs="Cambria"/>
          <w:b/>
        </w:rPr>
        <w:t xml:space="preserve">Année Universitaire: </w:t>
      </w:r>
      <w:r w:rsidR="003A24E6">
        <w:rPr>
          <w:rFonts w:ascii="Cambria" w:eastAsia="Cambria" w:hAnsi="Cambria" w:cs="Cambria"/>
          <w:b/>
          <w:color w:val="FF0000"/>
          <w:sz w:val="24"/>
        </w:rPr>
        <w:t>2023//2024</w:t>
      </w:r>
      <w:r w:rsidR="003A24E6">
        <w:rPr>
          <w:rFonts w:ascii="Cambria" w:eastAsia="Cambria" w:hAnsi="Cambria" w:cs="Cambria"/>
          <w:b/>
          <w:color w:val="136E29"/>
        </w:rPr>
        <w:t xml:space="preserve"> </w:t>
      </w:r>
      <w:r w:rsidR="003A24E6">
        <w:rPr>
          <w:rFonts w:ascii="Cambria" w:eastAsia="Cambria" w:hAnsi="Cambria" w:cs="Cambria"/>
          <w:b/>
          <w:color w:val="136E29"/>
        </w:rPr>
        <w:tab/>
      </w:r>
      <w:r w:rsidR="003A24E6">
        <w:rPr>
          <w:rFonts w:ascii="Cambria" w:eastAsia="Cambria" w:hAnsi="Cambria" w:cs="Cambria"/>
        </w:rPr>
        <w:t>Semestre:</w:t>
      </w:r>
      <w:r w:rsidR="003A24E6">
        <w:rPr>
          <w:rFonts w:ascii="Cambria" w:eastAsia="Cambria" w:hAnsi="Cambria" w:cs="Cambria"/>
          <w:b/>
          <w:color w:val="FF0000"/>
          <w:sz w:val="28"/>
        </w:rPr>
        <w:t>2</w:t>
      </w:r>
      <w:r w:rsidR="003A24E6">
        <w:rPr>
          <w:rFonts w:ascii="Cambria" w:eastAsia="Cambria" w:hAnsi="Cambria" w:cs="Cambria"/>
        </w:rPr>
        <w:t xml:space="preserve"> </w:t>
      </w:r>
      <w:r w:rsidR="003A24E6">
        <w:rPr>
          <w:rFonts w:ascii="Cambria" w:eastAsia="Cambria" w:hAnsi="Cambria" w:cs="Cambria"/>
        </w:rPr>
        <w:tab/>
        <w:t xml:space="preserve"> </w:t>
      </w:r>
    </w:p>
    <w:tbl>
      <w:tblPr>
        <w:tblW w:w="15736" w:type="dxa"/>
        <w:tblInd w:w="427" w:type="dxa"/>
        <w:tblCellMar>
          <w:top w:w="7" w:type="dxa"/>
          <w:left w:w="0" w:type="dxa"/>
          <w:bottom w:w="4" w:type="dxa"/>
          <w:right w:w="1" w:type="dxa"/>
        </w:tblCellMar>
        <w:tblLook w:val="04A0"/>
      </w:tblPr>
      <w:tblGrid>
        <w:gridCol w:w="1147"/>
        <w:gridCol w:w="2415"/>
        <w:gridCol w:w="2256"/>
        <w:gridCol w:w="2593"/>
        <w:gridCol w:w="2430"/>
        <w:gridCol w:w="2712"/>
        <w:gridCol w:w="2183"/>
      </w:tblGrid>
      <w:tr w:rsidR="00337C9C" w:rsidRPr="001635B3" w:rsidTr="001635B3">
        <w:trPr>
          <w:trHeight w:val="318"/>
        </w:trPr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37C9C" w:rsidRPr="001635B3" w:rsidRDefault="003A24E6" w:rsidP="001635B3">
            <w:pPr>
              <w:spacing w:after="0"/>
              <w:ind w:left="5"/>
            </w:pPr>
            <w:r w:rsidRPr="001635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37C9C" w:rsidRPr="001635B3" w:rsidRDefault="003A24E6" w:rsidP="001635B3">
            <w:pPr>
              <w:spacing w:after="0"/>
              <w:ind w:right="105"/>
              <w:jc w:val="center"/>
            </w:pPr>
            <w:r w:rsidRPr="001635B3">
              <w:rPr>
                <w:rFonts w:ascii="Cambria" w:eastAsia="Cambria" w:hAnsi="Cambria" w:cs="Cambria"/>
                <w:b/>
              </w:rPr>
              <w:t xml:space="preserve">08:00-09:30 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37C9C" w:rsidRPr="001635B3" w:rsidRDefault="003A24E6" w:rsidP="001635B3">
            <w:pPr>
              <w:spacing w:after="0"/>
              <w:ind w:right="100"/>
              <w:jc w:val="center"/>
            </w:pPr>
            <w:r w:rsidRPr="001635B3">
              <w:rPr>
                <w:rFonts w:ascii="Cambria" w:eastAsia="Cambria" w:hAnsi="Cambria" w:cs="Cambria"/>
                <w:b/>
              </w:rPr>
              <w:t xml:space="preserve">09:40-11:10 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37C9C" w:rsidRPr="001635B3" w:rsidRDefault="003A24E6" w:rsidP="001635B3">
            <w:pPr>
              <w:spacing w:after="0"/>
              <w:ind w:right="99"/>
              <w:jc w:val="center"/>
            </w:pPr>
            <w:r w:rsidRPr="001635B3">
              <w:rPr>
                <w:rFonts w:ascii="Cambria" w:eastAsia="Cambria" w:hAnsi="Cambria" w:cs="Cambria"/>
                <w:b/>
              </w:rPr>
              <w:t xml:space="preserve">11:20-12:50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37C9C" w:rsidRPr="001635B3" w:rsidRDefault="003A24E6" w:rsidP="001635B3">
            <w:pPr>
              <w:spacing w:after="0"/>
              <w:ind w:right="100"/>
              <w:jc w:val="center"/>
            </w:pPr>
            <w:r w:rsidRPr="001635B3">
              <w:rPr>
                <w:rFonts w:ascii="Cambria" w:eastAsia="Cambria" w:hAnsi="Cambria" w:cs="Cambria"/>
                <w:b/>
              </w:rPr>
              <w:t xml:space="preserve">13:00-14:30 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37C9C" w:rsidRPr="001635B3" w:rsidRDefault="003A24E6" w:rsidP="001635B3">
            <w:pPr>
              <w:spacing w:after="0"/>
              <w:ind w:right="104"/>
              <w:jc w:val="center"/>
            </w:pPr>
            <w:r w:rsidRPr="001635B3">
              <w:rPr>
                <w:rFonts w:ascii="Cambria" w:eastAsia="Cambria" w:hAnsi="Cambria" w:cs="Cambria"/>
                <w:b/>
              </w:rPr>
              <w:t xml:space="preserve">14:40-16:10 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37C9C" w:rsidRPr="001635B3" w:rsidRDefault="003A24E6" w:rsidP="001635B3">
            <w:pPr>
              <w:spacing w:after="0"/>
              <w:ind w:left="109"/>
              <w:jc w:val="center"/>
            </w:pPr>
            <w:r w:rsidRPr="001635B3">
              <w:rPr>
                <w:rFonts w:ascii="Cambria" w:eastAsia="Cambria" w:hAnsi="Cambria" w:cs="Cambria"/>
                <w:b/>
              </w:rPr>
              <w:t xml:space="preserve">16:20-17:50 </w:t>
            </w:r>
          </w:p>
        </w:tc>
      </w:tr>
      <w:tr w:rsidR="00337C9C" w:rsidRPr="001635B3" w:rsidTr="001635B3">
        <w:trPr>
          <w:trHeight w:val="1733"/>
        </w:trPr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C9C" w:rsidRPr="001635B3" w:rsidRDefault="003A24E6" w:rsidP="001635B3">
            <w:pPr>
              <w:spacing w:after="0"/>
              <w:ind w:left="5"/>
            </w:pPr>
            <w:r w:rsidRPr="001635B3">
              <w:rPr>
                <w:rFonts w:ascii="Cambria" w:eastAsia="Cambria" w:hAnsi="Cambria" w:cs="Cambria"/>
              </w:rPr>
              <w:t xml:space="preserve"> </w:t>
            </w:r>
          </w:p>
          <w:p w:rsidR="00337C9C" w:rsidRPr="001635B3" w:rsidRDefault="003A24E6" w:rsidP="001635B3">
            <w:pPr>
              <w:spacing w:after="0"/>
              <w:ind w:left="13"/>
              <w:jc w:val="center"/>
            </w:pPr>
            <w:r w:rsidRPr="001635B3">
              <w:rPr>
                <w:rFonts w:ascii="Cambria" w:eastAsia="Cambria" w:hAnsi="Cambria" w:cs="Cambria"/>
                <w:b/>
              </w:rPr>
              <w:t xml:space="preserve">Sam 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C9C" w:rsidRPr="001635B3" w:rsidRDefault="003A24E6" w:rsidP="001635B3">
            <w:pPr>
              <w:spacing w:after="10" w:line="234" w:lineRule="auto"/>
              <w:jc w:val="center"/>
            </w:pPr>
            <w:r w:rsidRPr="001635B3">
              <w:rPr>
                <w:rFonts w:ascii="Times New Roman" w:eastAsia="Times New Roman" w:hAnsi="Times New Roman" w:cs="Times New Roman"/>
              </w:rPr>
              <w:t xml:space="preserve">Application des SIG au milieu urbain - Cours </w:t>
            </w:r>
          </w:p>
          <w:p w:rsidR="00337C9C" w:rsidRPr="001635B3" w:rsidRDefault="003A24E6" w:rsidP="001635B3">
            <w:pPr>
              <w:spacing w:after="0"/>
              <w:ind w:right="9"/>
              <w:jc w:val="center"/>
            </w:pPr>
            <w:r w:rsidRPr="001635B3">
              <w:rPr>
                <w:rFonts w:ascii="Times New Roman" w:eastAsia="Times New Roman" w:hAnsi="Times New Roman" w:cs="Times New Roman"/>
                <w:b/>
              </w:rPr>
              <w:t xml:space="preserve">La salle D5 </w:t>
            </w:r>
          </w:p>
          <w:p w:rsidR="00337C9C" w:rsidRPr="001635B3" w:rsidRDefault="003A24E6" w:rsidP="001635B3">
            <w:pPr>
              <w:spacing w:after="0"/>
              <w:ind w:left="190"/>
            </w:pPr>
            <w:r w:rsidRPr="001635B3">
              <w:rPr>
                <w:rFonts w:ascii="Times New Roman" w:eastAsia="Times New Roman" w:hAnsi="Times New Roman" w:cs="Times New Roman"/>
              </w:rPr>
              <w:t xml:space="preserve">Mr ALI RAHMANI .S 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C9C" w:rsidRPr="001635B3" w:rsidRDefault="003A24E6" w:rsidP="001635B3">
            <w:pPr>
              <w:spacing w:after="10" w:line="234" w:lineRule="auto"/>
              <w:jc w:val="center"/>
            </w:pPr>
            <w:r w:rsidRPr="001635B3">
              <w:rPr>
                <w:rFonts w:ascii="Times New Roman" w:eastAsia="Times New Roman" w:hAnsi="Times New Roman" w:cs="Times New Roman"/>
              </w:rPr>
              <w:t xml:space="preserve">Application des SIG au milieu urbain - TD </w:t>
            </w:r>
          </w:p>
          <w:p w:rsidR="00337C9C" w:rsidRPr="001635B3" w:rsidRDefault="003A24E6" w:rsidP="001635B3">
            <w:pPr>
              <w:spacing w:after="0"/>
              <w:ind w:right="5"/>
              <w:jc w:val="center"/>
            </w:pPr>
            <w:r w:rsidRPr="001635B3">
              <w:rPr>
                <w:rFonts w:ascii="Times New Roman" w:eastAsia="Times New Roman" w:hAnsi="Times New Roman" w:cs="Times New Roman"/>
                <w:b/>
              </w:rPr>
              <w:t xml:space="preserve">La salle D5 </w:t>
            </w:r>
          </w:p>
          <w:p w:rsidR="00337C9C" w:rsidRPr="001635B3" w:rsidRDefault="003A24E6" w:rsidP="001635B3">
            <w:pPr>
              <w:spacing w:after="0"/>
              <w:ind w:left="113"/>
              <w:jc w:val="both"/>
            </w:pPr>
            <w:r w:rsidRPr="001635B3">
              <w:rPr>
                <w:rFonts w:ascii="Times New Roman" w:eastAsia="Times New Roman" w:hAnsi="Times New Roman" w:cs="Times New Roman"/>
              </w:rPr>
              <w:t xml:space="preserve">Mr ALI RAHMANI .S 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37C9C" w:rsidRPr="001635B3" w:rsidRDefault="003A24E6" w:rsidP="001635B3">
            <w:pPr>
              <w:spacing w:after="194"/>
              <w:ind w:left="146"/>
            </w:pPr>
            <w:r w:rsidRPr="001635B3">
              <w:rPr>
                <w:rFonts w:ascii="Cambria" w:eastAsia="Cambria" w:hAnsi="Cambria" w:cs="Cambria"/>
              </w:rPr>
              <w:t xml:space="preserve">Télédétection Appliquée </w:t>
            </w:r>
          </w:p>
          <w:p w:rsidR="00337C9C" w:rsidRPr="001635B3" w:rsidRDefault="003A24E6" w:rsidP="001635B3">
            <w:pPr>
              <w:spacing w:after="0"/>
              <w:ind w:right="5"/>
              <w:jc w:val="center"/>
            </w:pPr>
            <w:r w:rsidRPr="001635B3">
              <w:rPr>
                <w:rFonts w:ascii="Cambria" w:eastAsia="Cambria" w:hAnsi="Cambria" w:cs="Cambria"/>
                <w:b/>
                <w:sz w:val="24"/>
              </w:rPr>
              <w:t xml:space="preserve">-Cours - </w:t>
            </w:r>
          </w:p>
          <w:p w:rsidR="00337C9C" w:rsidRPr="001635B3" w:rsidRDefault="003A24E6" w:rsidP="001635B3">
            <w:pPr>
              <w:spacing w:after="0"/>
              <w:ind w:right="6"/>
              <w:jc w:val="center"/>
            </w:pPr>
            <w:r w:rsidRPr="001635B3">
              <w:rPr>
                <w:rFonts w:ascii="Cambria" w:eastAsia="Cambria" w:hAnsi="Cambria" w:cs="Cambria"/>
              </w:rPr>
              <w:t xml:space="preserve">La salle : D8 </w:t>
            </w:r>
          </w:p>
          <w:p w:rsidR="00337C9C" w:rsidRPr="001635B3" w:rsidRDefault="003A24E6" w:rsidP="001635B3">
            <w:pPr>
              <w:spacing w:after="0"/>
              <w:ind w:right="7"/>
              <w:jc w:val="center"/>
            </w:pPr>
            <w:r w:rsidRPr="001635B3">
              <w:rPr>
                <w:rFonts w:ascii="Cambria" w:eastAsia="Cambria" w:hAnsi="Cambria" w:cs="Cambria"/>
              </w:rPr>
              <w:t xml:space="preserve">Mr GUERFI.M </w:t>
            </w:r>
          </w:p>
          <w:p w:rsidR="00337C9C" w:rsidRPr="001635B3" w:rsidRDefault="003A24E6" w:rsidP="001635B3">
            <w:pPr>
              <w:spacing w:after="0"/>
              <w:ind w:left="45"/>
              <w:jc w:val="center"/>
            </w:pPr>
            <w:r w:rsidRPr="001635B3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37C9C" w:rsidRPr="001635B3" w:rsidRDefault="003A24E6" w:rsidP="001635B3">
            <w:pPr>
              <w:spacing w:after="194"/>
              <w:ind w:left="65"/>
              <w:jc w:val="both"/>
            </w:pPr>
            <w:r w:rsidRPr="001635B3">
              <w:rPr>
                <w:rFonts w:ascii="Cambria" w:eastAsia="Cambria" w:hAnsi="Cambria" w:cs="Cambria"/>
              </w:rPr>
              <w:t xml:space="preserve">Télédétection Appliquée </w:t>
            </w:r>
          </w:p>
          <w:p w:rsidR="00337C9C" w:rsidRPr="001635B3" w:rsidRDefault="003A24E6" w:rsidP="001635B3">
            <w:pPr>
              <w:spacing w:after="0"/>
              <w:ind w:left="3"/>
              <w:jc w:val="center"/>
            </w:pPr>
            <w:r w:rsidRPr="001635B3">
              <w:rPr>
                <w:rFonts w:ascii="Cambria" w:eastAsia="Cambria" w:hAnsi="Cambria" w:cs="Cambria"/>
                <w:sz w:val="24"/>
              </w:rPr>
              <w:t xml:space="preserve">-TD - </w:t>
            </w:r>
          </w:p>
          <w:p w:rsidR="00337C9C" w:rsidRPr="001635B3" w:rsidRDefault="003A24E6" w:rsidP="001635B3">
            <w:pPr>
              <w:spacing w:after="0"/>
              <w:ind w:right="7"/>
              <w:jc w:val="center"/>
            </w:pPr>
            <w:r w:rsidRPr="001635B3">
              <w:rPr>
                <w:rFonts w:ascii="Cambria" w:eastAsia="Cambria" w:hAnsi="Cambria" w:cs="Cambria"/>
              </w:rPr>
              <w:t xml:space="preserve">La salle : D8 </w:t>
            </w:r>
          </w:p>
          <w:p w:rsidR="00337C9C" w:rsidRPr="001635B3" w:rsidRDefault="003A24E6" w:rsidP="001635B3">
            <w:pPr>
              <w:spacing w:after="0"/>
              <w:ind w:left="2"/>
              <w:jc w:val="center"/>
            </w:pPr>
            <w:r w:rsidRPr="001635B3">
              <w:rPr>
                <w:rFonts w:ascii="Cambria" w:eastAsia="Cambria" w:hAnsi="Cambria" w:cs="Cambria"/>
              </w:rPr>
              <w:t xml:space="preserve">Mr GUERFI.M </w:t>
            </w:r>
          </w:p>
          <w:p w:rsidR="00337C9C" w:rsidRPr="001635B3" w:rsidRDefault="003A24E6" w:rsidP="001635B3">
            <w:pPr>
              <w:spacing w:after="0"/>
              <w:ind w:left="73"/>
              <w:jc w:val="center"/>
            </w:pPr>
            <w:r w:rsidRPr="001635B3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C9C" w:rsidRPr="001635B3" w:rsidRDefault="003A24E6" w:rsidP="001635B3">
            <w:pPr>
              <w:spacing w:after="0"/>
              <w:ind w:left="40"/>
              <w:jc w:val="center"/>
            </w:pPr>
            <w:r w:rsidRPr="001635B3">
              <w:rPr>
                <w:rFonts w:ascii="Cambria" w:eastAsia="Cambria" w:hAnsi="Cambria" w:cs="Cambria"/>
              </w:rPr>
              <w:t xml:space="preserve"> </w:t>
            </w:r>
          </w:p>
          <w:p w:rsidR="00337C9C" w:rsidRPr="001635B3" w:rsidRDefault="003A24E6" w:rsidP="001635B3">
            <w:pPr>
              <w:spacing w:after="0"/>
              <w:ind w:left="69"/>
              <w:jc w:val="center"/>
            </w:pPr>
            <w:r w:rsidRPr="001635B3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C9C" w:rsidRPr="001635B3" w:rsidRDefault="003A24E6" w:rsidP="001635B3">
            <w:pPr>
              <w:spacing w:after="0"/>
              <w:ind w:left="51"/>
              <w:jc w:val="center"/>
            </w:pPr>
            <w:r w:rsidRPr="001635B3">
              <w:rPr>
                <w:rFonts w:ascii="Cambria" w:eastAsia="Cambria" w:hAnsi="Cambria" w:cs="Cambria"/>
              </w:rPr>
              <w:t xml:space="preserve"> </w:t>
            </w:r>
          </w:p>
          <w:p w:rsidR="00337C9C" w:rsidRPr="001635B3" w:rsidRDefault="003A24E6" w:rsidP="001635B3">
            <w:pPr>
              <w:spacing w:after="0"/>
              <w:ind w:left="80"/>
              <w:jc w:val="center"/>
            </w:pPr>
            <w:r w:rsidRPr="001635B3"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337C9C" w:rsidRPr="001635B3" w:rsidTr="001635B3">
        <w:trPr>
          <w:trHeight w:val="731"/>
        </w:trPr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:rsidR="00337C9C" w:rsidRPr="001635B3" w:rsidRDefault="003A24E6" w:rsidP="001635B3">
            <w:pPr>
              <w:spacing w:after="0"/>
              <w:ind w:left="5"/>
            </w:pPr>
            <w:r w:rsidRPr="001635B3">
              <w:rPr>
                <w:rFonts w:ascii="Cambria" w:eastAsia="Cambria" w:hAnsi="Cambria" w:cs="Cambria"/>
              </w:rPr>
              <w:t xml:space="preserve"> </w:t>
            </w:r>
          </w:p>
          <w:p w:rsidR="00337C9C" w:rsidRPr="001635B3" w:rsidRDefault="003A24E6" w:rsidP="001635B3">
            <w:pPr>
              <w:spacing w:after="0"/>
              <w:ind w:left="13"/>
              <w:jc w:val="center"/>
            </w:pPr>
            <w:r w:rsidRPr="001635B3">
              <w:rPr>
                <w:rFonts w:ascii="Cambria" w:eastAsia="Cambria" w:hAnsi="Cambria" w:cs="Cambria"/>
                <w:b/>
              </w:rPr>
              <w:t xml:space="preserve">Dim 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337C9C" w:rsidRPr="001635B3" w:rsidRDefault="003A24E6" w:rsidP="001635B3">
            <w:pPr>
              <w:spacing w:after="0"/>
              <w:ind w:left="1208" w:right="1140"/>
              <w:jc w:val="both"/>
            </w:pPr>
            <w:r w:rsidRPr="001635B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35B3">
              <w:rPr>
                <w:rFonts w:ascii="Trebuchet MS" w:eastAsia="Trebuchet MS" w:hAnsi="Trebuchet MS" w:cs="Trebuchet MS"/>
              </w:rPr>
              <w:t xml:space="preserve"> 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337C9C" w:rsidRPr="001635B3" w:rsidRDefault="003A24E6" w:rsidP="001635B3">
            <w:pPr>
              <w:spacing w:after="0"/>
              <w:ind w:left="57"/>
              <w:jc w:val="center"/>
            </w:pPr>
            <w:r w:rsidRPr="001635B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337C9C" w:rsidRPr="001635B3" w:rsidRDefault="003A24E6" w:rsidP="001635B3">
            <w:pPr>
              <w:spacing w:after="0"/>
              <w:ind w:left="52"/>
              <w:jc w:val="center"/>
            </w:pPr>
            <w:r w:rsidRPr="001635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337C9C" w:rsidRPr="001635B3" w:rsidRDefault="003A24E6" w:rsidP="001635B3">
            <w:pPr>
              <w:spacing w:after="0"/>
              <w:ind w:left="51"/>
              <w:jc w:val="center"/>
            </w:pPr>
            <w:r w:rsidRPr="001635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:rsidR="00337C9C" w:rsidRPr="001635B3" w:rsidRDefault="003A24E6" w:rsidP="001635B3">
            <w:pPr>
              <w:spacing w:after="0"/>
              <w:ind w:left="40"/>
              <w:jc w:val="center"/>
            </w:pPr>
            <w:r w:rsidRPr="001635B3">
              <w:rPr>
                <w:rFonts w:ascii="Cambria" w:eastAsia="Cambria" w:hAnsi="Cambria" w:cs="Cambria"/>
              </w:rPr>
              <w:t xml:space="preserve"> </w:t>
            </w:r>
          </w:p>
          <w:p w:rsidR="00337C9C" w:rsidRPr="001635B3" w:rsidRDefault="003A24E6" w:rsidP="001635B3">
            <w:pPr>
              <w:spacing w:after="0"/>
              <w:ind w:left="69"/>
              <w:jc w:val="center"/>
            </w:pPr>
            <w:r w:rsidRPr="001635B3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:rsidR="00337C9C" w:rsidRPr="001635B3" w:rsidRDefault="003A24E6" w:rsidP="001635B3">
            <w:pPr>
              <w:spacing w:after="0"/>
              <w:ind w:left="51"/>
              <w:jc w:val="center"/>
            </w:pPr>
            <w:r w:rsidRPr="001635B3">
              <w:rPr>
                <w:rFonts w:ascii="Cambria" w:eastAsia="Cambria" w:hAnsi="Cambria" w:cs="Cambria"/>
              </w:rPr>
              <w:t xml:space="preserve"> </w:t>
            </w:r>
          </w:p>
          <w:p w:rsidR="00337C9C" w:rsidRPr="001635B3" w:rsidRDefault="003A24E6" w:rsidP="001635B3">
            <w:pPr>
              <w:spacing w:after="0"/>
              <w:ind w:left="80"/>
              <w:jc w:val="center"/>
            </w:pPr>
            <w:r w:rsidRPr="001635B3"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337C9C" w:rsidRPr="001635B3" w:rsidTr="001635B3">
        <w:trPr>
          <w:trHeight w:val="794"/>
        </w:trPr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37C9C" w:rsidRPr="001635B3" w:rsidRDefault="003A24E6" w:rsidP="001635B3">
            <w:pPr>
              <w:spacing w:after="0"/>
              <w:ind w:left="5"/>
            </w:pPr>
            <w:r w:rsidRPr="001635B3">
              <w:rPr>
                <w:rFonts w:ascii="Cambria" w:eastAsia="Cambria" w:hAnsi="Cambria" w:cs="Cambria"/>
              </w:rPr>
              <w:t xml:space="preserve"> </w:t>
            </w:r>
          </w:p>
          <w:p w:rsidR="00337C9C" w:rsidRPr="001635B3" w:rsidRDefault="003A24E6" w:rsidP="001635B3">
            <w:pPr>
              <w:spacing w:after="0"/>
              <w:ind w:left="17"/>
              <w:jc w:val="center"/>
            </w:pPr>
            <w:r w:rsidRPr="001635B3">
              <w:rPr>
                <w:rFonts w:ascii="Cambria" w:eastAsia="Cambria" w:hAnsi="Cambria" w:cs="Cambria"/>
                <w:b/>
              </w:rPr>
              <w:t xml:space="preserve">Lun 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C9C" w:rsidRPr="001635B3" w:rsidRDefault="003A24E6" w:rsidP="001635B3">
            <w:pPr>
              <w:spacing w:after="0"/>
              <w:ind w:right="9"/>
              <w:jc w:val="center"/>
            </w:pPr>
            <w:r w:rsidRPr="001635B3">
              <w:rPr>
                <w:rFonts w:ascii="Cambria" w:eastAsia="Cambria" w:hAnsi="Cambria" w:cs="Cambria"/>
              </w:rPr>
              <w:t xml:space="preserve">Economie Urbaine </w:t>
            </w:r>
          </w:p>
          <w:p w:rsidR="00337C9C" w:rsidRPr="001635B3" w:rsidRDefault="003A24E6" w:rsidP="001635B3">
            <w:pPr>
              <w:spacing w:after="0"/>
              <w:ind w:left="142" w:right="93"/>
              <w:jc w:val="center"/>
            </w:pPr>
            <w:r w:rsidRPr="001635B3">
              <w:rPr>
                <w:rFonts w:ascii="Cambria" w:eastAsia="Cambria" w:hAnsi="Cambria" w:cs="Cambria"/>
              </w:rPr>
              <w:t>Mr SOUIHER. KH Cours à distance</w:t>
            </w:r>
            <w:r w:rsidRPr="001635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C9C" w:rsidRPr="001635B3" w:rsidRDefault="003A24E6" w:rsidP="001635B3">
            <w:pPr>
              <w:spacing w:after="0"/>
              <w:ind w:right="3"/>
              <w:jc w:val="center"/>
            </w:pPr>
            <w:r w:rsidRPr="001635B3">
              <w:rPr>
                <w:rFonts w:ascii="Cambria" w:eastAsia="Cambria" w:hAnsi="Cambria" w:cs="Cambria"/>
              </w:rPr>
              <w:t xml:space="preserve">Economie Urbaine </w:t>
            </w:r>
          </w:p>
          <w:p w:rsidR="00337C9C" w:rsidRPr="001635B3" w:rsidRDefault="003A24E6" w:rsidP="001635B3">
            <w:pPr>
              <w:spacing w:after="0"/>
              <w:ind w:left="1"/>
              <w:jc w:val="center"/>
            </w:pPr>
            <w:r w:rsidRPr="001635B3">
              <w:rPr>
                <w:rFonts w:ascii="Cambria" w:eastAsia="Cambria" w:hAnsi="Cambria" w:cs="Cambria"/>
              </w:rPr>
              <w:t>Mme BELGUESMIA. S Td à distance</w:t>
            </w:r>
            <w:r w:rsidRPr="001635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C9C" w:rsidRPr="001635B3" w:rsidRDefault="003A24E6" w:rsidP="001635B3">
            <w:pPr>
              <w:spacing w:after="0"/>
              <w:ind w:left="52"/>
              <w:jc w:val="center"/>
            </w:pPr>
            <w:r w:rsidRPr="001635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C9C" w:rsidRPr="001635B3" w:rsidRDefault="003A24E6" w:rsidP="001635B3">
            <w:pPr>
              <w:spacing w:after="0"/>
              <w:ind w:right="2"/>
              <w:jc w:val="center"/>
            </w:pPr>
            <w:r w:rsidRPr="001635B3">
              <w:rPr>
                <w:rFonts w:ascii="Times New Roman" w:eastAsia="Times New Roman" w:hAnsi="Times New Roman" w:cs="Times New Roman"/>
              </w:rPr>
              <w:t xml:space="preserve">ANGLAIS  </w:t>
            </w:r>
          </w:p>
          <w:p w:rsidR="00337C9C" w:rsidRPr="001635B3" w:rsidRDefault="003A24E6" w:rsidP="001635B3">
            <w:pPr>
              <w:spacing w:after="0"/>
              <w:ind w:right="9"/>
              <w:jc w:val="center"/>
            </w:pPr>
            <w:r w:rsidRPr="001635B3">
              <w:rPr>
                <w:rFonts w:ascii="Times New Roman" w:eastAsia="Times New Roman" w:hAnsi="Times New Roman" w:cs="Times New Roman"/>
              </w:rPr>
              <w:t xml:space="preserve">Mme NINE </w:t>
            </w:r>
          </w:p>
          <w:p w:rsidR="00337C9C" w:rsidRPr="001635B3" w:rsidRDefault="003A24E6" w:rsidP="001635B3">
            <w:pPr>
              <w:spacing w:after="0"/>
              <w:ind w:right="3"/>
              <w:jc w:val="center"/>
            </w:pPr>
            <w:r w:rsidRPr="001635B3">
              <w:rPr>
                <w:rFonts w:ascii="Times New Roman" w:eastAsia="Times New Roman" w:hAnsi="Times New Roman" w:cs="Times New Roman"/>
              </w:rPr>
              <w:t xml:space="preserve">A distance 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C9C" w:rsidRPr="001635B3" w:rsidRDefault="003A24E6" w:rsidP="001635B3">
            <w:pPr>
              <w:spacing w:after="0"/>
              <w:ind w:left="47"/>
              <w:jc w:val="center"/>
            </w:pPr>
            <w:r w:rsidRPr="001635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C9C" w:rsidRPr="001635B3" w:rsidRDefault="003A24E6" w:rsidP="001635B3">
            <w:pPr>
              <w:spacing w:after="0"/>
              <w:ind w:left="58"/>
              <w:jc w:val="center"/>
            </w:pPr>
            <w:r w:rsidRPr="001635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7C9C" w:rsidRPr="001635B3" w:rsidTr="001635B3">
        <w:trPr>
          <w:trHeight w:val="1705"/>
        </w:trPr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C9C" w:rsidRPr="001635B3" w:rsidRDefault="003A24E6" w:rsidP="001635B3">
            <w:pPr>
              <w:spacing w:after="0"/>
              <w:ind w:left="5"/>
            </w:pPr>
            <w:r w:rsidRPr="001635B3">
              <w:rPr>
                <w:rFonts w:ascii="Cambria" w:eastAsia="Cambria" w:hAnsi="Cambria" w:cs="Cambria"/>
              </w:rPr>
              <w:t xml:space="preserve"> </w:t>
            </w:r>
          </w:p>
          <w:p w:rsidR="00337C9C" w:rsidRPr="001635B3" w:rsidRDefault="003A24E6" w:rsidP="001635B3">
            <w:pPr>
              <w:spacing w:after="0"/>
              <w:ind w:left="8"/>
              <w:jc w:val="center"/>
            </w:pPr>
            <w:r w:rsidRPr="001635B3">
              <w:rPr>
                <w:rFonts w:ascii="Cambria" w:eastAsia="Cambria" w:hAnsi="Cambria" w:cs="Cambria"/>
                <w:b/>
              </w:rPr>
              <w:t xml:space="preserve">Mar 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C9C" w:rsidRPr="001635B3" w:rsidRDefault="003A24E6" w:rsidP="001635B3">
            <w:pPr>
              <w:spacing w:after="0"/>
              <w:ind w:left="56"/>
              <w:jc w:val="center"/>
            </w:pPr>
            <w:r w:rsidRPr="001635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C9C" w:rsidRPr="001635B3" w:rsidRDefault="003A24E6" w:rsidP="001635B3">
            <w:pPr>
              <w:spacing w:after="0"/>
              <w:ind w:left="51"/>
              <w:jc w:val="center"/>
            </w:pPr>
            <w:r w:rsidRPr="001635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C9C" w:rsidRPr="001635B3" w:rsidRDefault="003A24E6" w:rsidP="001635B3">
            <w:pPr>
              <w:spacing w:after="0" w:line="239" w:lineRule="auto"/>
              <w:ind w:left="574" w:hanging="437"/>
            </w:pPr>
            <w:r w:rsidRPr="001635B3">
              <w:rPr>
                <w:rFonts w:ascii="Cambria" w:eastAsia="Cambria" w:hAnsi="Cambria" w:cs="Cambria"/>
              </w:rPr>
              <w:t>Réseaux Divers – Cours - La salle : C 20</w:t>
            </w:r>
            <w:r w:rsidR="00AC6643" w:rsidRPr="001635B3">
              <w:rPr>
                <w:rFonts w:ascii="Cambria" w:eastAsia="Cambria" w:hAnsi="Cambria" w:cs="Cambria"/>
              </w:rPr>
              <w:t>1</w:t>
            </w:r>
            <w:r w:rsidRPr="001635B3">
              <w:rPr>
                <w:rFonts w:ascii="Cambria" w:eastAsia="Cambria" w:hAnsi="Cambria" w:cs="Cambria"/>
              </w:rPr>
              <w:t xml:space="preserve"> </w:t>
            </w:r>
          </w:p>
          <w:p w:rsidR="00337C9C" w:rsidRPr="001635B3" w:rsidRDefault="003A24E6" w:rsidP="001635B3">
            <w:pPr>
              <w:spacing w:after="0"/>
              <w:ind w:left="22"/>
              <w:jc w:val="center"/>
            </w:pPr>
            <w:r w:rsidRPr="001635B3">
              <w:rPr>
                <w:rFonts w:ascii="Cambria" w:eastAsia="Cambria" w:hAnsi="Cambria" w:cs="Cambria"/>
              </w:rPr>
              <w:t xml:space="preserve">Mme HALLOUZ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C9C" w:rsidRPr="001635B3" w:rsidRDefault="003A24E6" w:rsidP="001635B3">
            <w:pPr>
              <w:spacing w:after="0" w:line="239" w:lineRule="auto"/>
              <w:ind w:left="194" w:right="93" w:hanging="24"/>
              <w:jc w:val="center"/>
            </w:pPr>
            <w:r w:rsidRPr="001635B3">
              <w:rPr>
                <w:rFonts w:ascii="Cambria" w:eastAsia="Cambria" w:hAnsi="Cambria" w:cs="Cambria"/>
              </w:rPr>
              <w:t xml:space="preserve">Réseaux Divers – TD - La salle : C203 Groupe : 01 </w:t>
            </w:r>
          </w:p>
          <w:p w:rsidR="00337C9C" w:rsidRPr="001635B3" w:rsidRDefault="003A24E6" w:rsidP="001635B3">
            <w:pPr>
              <w:spacing w:after="0"/>
              <w:ind w:left="3"/>
              <w:jc w:val="center"/>
            </w:pPr>
            <w:r w:rsidRPr="001635B3">
              <w:rPr>
                <w:rFonts w:ascii="Cambria" w:eastAsia="Cambria" w:hAnsi="Cambria" w:cs="Cambria"/>
              </w:rPr>
              <w:t xml:space="preserve">Mme HALLOUZ 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37C9C" w:rsidRPr="001635B3" w:rsidRDefault="003A24E6" w:rsidP="001635B3">
            <w:pPr>
              <w:spacing w:after="197" w:line="239" w:lineRule="auto"/>
              <w:ind w:left="303" w:right="213" w:hanging="18"/>
              <w:jc w:val="center"/>
            </w:pPr>
            <w:r w:rsidRPr="001635B3">
              <w:rPr>
                <w:rFonts w:ascii="Cambria" w:eastAsia="Cambria" w:hAnsi="Cambria" w:cs="Cambria"/>
              </w:rPr>
              <w:t xml:space="preserve">Réseaux Divers – TD - La salle : C 201 Groupe : 02 </w:t>
            </w:r>
          </w:p>
          <w:p w:rsidR="00337C9C" w:rsidRPr="001635B3" w:rsidRDefault="003A24E6" w:rsidP="001635B3">
            <w:pPr>
              <w:spacing w:after="0"/>
              <w:ind w:right="2"/>
              <w:jc w:val="center"/>
            </w:pPr>
            <w:r w:rsidRPr="001635B3">
              <w:rPr>
                <w:rFonts w:ascii="Cambria" w:eastAsia="Cambria" w:hAnsi="Cambria" w:cs="Cambria"/>
              </w:rPr>
              <w:t xml:space="preserve">Mme HALLOUZ </w:t>
            </w:r>
          </w:p>
          <w:p w:rsidR="00337C9C" w:rsidRPr="001635B3" w:rsidRDefault="003A24E6" w:rsidP="001635B3">
            <w:pPr>
              <w:spacing w:after="0"/>
              <w:ind w:left="69"/>
              <w:jc w:val="center"/>
            </w:pPr>
            <w:r w:rsidRPr="001635B3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37C9C" w:rsidRPr="001635B3" w:rsidRDefault="003A24E6" w:rsidP="001635B3">
            <w:pPr>
              <w:spacing w:after="0"/>
              <w:ind w:left="79"/>
              <w:jc w:val="both"/>
              <w:rPr>
                <w:color w:val="FF0000"/>
              </w:rPr>
            </w:pPr>
            <w:r w:rsidRPr="001635B3">
              <w:rPr>
                <w:rFonts w:ascii="Cambria" w:eastAsia="Cambria" w:hAnsi="Cambria" w:cs="Cambria"/>
                <w:color w:val="FF0000"/>
              </w:rPr>
              <w:t xml:space="preserve">Réseaux Divers – TP - </w:t>
            </w:r>
          </w:p>
          <w:p w:rsidR="00337C9C" w:rsidRPr="001635B3" w:rsidRDefault="003A24E6" w:rsidP="001635B3">
            <w:pPr>
              <w:spacing w:after="0"/>
              <w:ind w:left="33"/>
              <w:jc w:val="center"/>
              <w:rPr>
                <w:color w:val="FF0000"/>
              </w:rPr>
            </w:pPr>
            <w:r w:rsidRPr="001635B3">
              <w:rPr>
                <w:rFonts w:ascii="Cambria" w:eastAsia="Cambria" w:hAnsi="Cambria" w:cs="Cambria"/>
                <w:color w:val="FF0000"/>
              </w:rPr>
              <w:t xml:space="preserve">La salle : C 201 </w:t>
            </w:r>
          </w:p>
          <w:p w:rsidR="00337C9C" w:rsidRPr="001635B3" w:rsidRDefault="003A24E6" w:rsidP="001635B3">
            <w:pPr>
              <w:spacing w:after="174"/>
              <w:ind w:left="51"/>
              <w:jc w:val="center"/>
              <w:rPr>
                <w:color w:val="FF0000"/>
              </w:rPr>
            </w:pPr>
            <w:r w:rsidRPr="001635B3">
              <w:rPr>
                <w:rFonts w:ascii="Cambria" w:eastAsia="Cambria" w:hAnsi="Cambria" w:cs="Cambria"/>
                <w:color w:val="FF0000"/>
              </w:rPr>
              <w:t xml:space="preserve"> </w:t>
            </w:r>
          </w:p>
          <w:p w:rsidR="00337C9C" w:rsidRPr="001635B3" w:rsidRDefault="003A24E6" w:rsidP="001635B3">
            <w:pPr>
              <w:spacing w:after="0"/>
              <w:jc w:val="center"/>
              <w:rPr>
                <w:color w:val="FF0000"/>
              </w:rPr>
            </w:pPr>
            <w:r w:rsidRPr="001635B3">
              <w:rPr>
                <w:rFonts w:ascii="Cambria" w:eastAsia="Cambria" w:hAnsi="Cambria" w:cs="Cambria"/>
                <w:color w:val="FF0000"/>
              </w:rPr>
              <w:t xml:space="preserve">Mme HALLOUZ </w:t>
            </w:r>
          </w:p>
          <w:p w:rsidR="00337C9C" w:rsidRPr="001635B3" w:rsidRDefault="003A24E6" w:rsidP="001635B3">
            <w:pPr>
              <w:spacing w:after="0"/>
              <w:ind w:left="80"/>
              <w:jc w:val="center"/>
            </w:pPr>
            <w:r w:rsidRPr="001635B3"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337C9C" w:rsidRPr="001635B3" w:rsidTr="001635B3">
        <w:trPr>
          <w:trHeight w:val="1906"/>
        </w:trPr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C9C" w:rsidRPr="001635B3" w:rsidRDefault="003A24E6" w:rsidP="001635B3">
            <w:pPr>
              <w:spacing w:after="0"/>
              <w:ind w:left="5"/>
            </w:pPr>
            <w:r w:rsidRPr="001635B3">
              <w:rPr>
                <w:rFonts w:ascii="Cambria" w:eastAsia="Cambria" w:hAnsi="Cambria" w:cs="Cambria"/>
              </w:rPr>
              <w:t xml:space="preserve"> </w:t>
            </w:r>
          </w:p>
          <w:p w:rsidR="00337C9C" w:rsidRPr="001635B3" w:rsidRDefault="003A24E6" w:rsidP="001635B3">
            <w:pPr>
              <w:spacing w:after="0"/>
              <w:ind w:left="17"/>
              <w:jc w:val="center"/>
            </w:pPr>
            <w:r w:rsidRPr="001635B3">
              <w:rPr>
                <w:rFonts w:ascii="Cambria" w:eastAsia="Cambria" w:hAnsi="Cambria" w:cs="Cambria"/>
                <w:b/>
              </w:rPr>
              <w:t xml:space="preserve">Mer 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C9C" w:rsidRPr="001635B3" w:rsidRDefault="003A24E6" w:rsidP="001635B3">
            <w:pPr>
              <w:spacing w:after="197" w:line="239" w:lineRule="auto"/>
              <w:ind w:left="459" w:hanging="418"/>
              <w:jc w:val="both"/>
            </w:pPr>
            <w:r w:rsidRPr="001635B3">
              <w:rPr>
                <w:rFonts w:ascii="Cambria" w:eastAsia="Cambria" w:hAnsi="Cambria" w:cs="Cambria"/>
              </w:rPr>
              <w:t xml:space="preserve">Aménagement et gestion urbaine -  Cours </w:t>
            </w:r>
          </w:p>
          <w:p w:rsidR="00337C9C" w:rsidRPr="001635B3" w:rsidRDefault="003A24E6" w:rsidP="001635B3">
            <w:pPr>
              <w:spacing w:after="0"/>
              <w:ind w:left="958" w:right="43" w:hanging="351"/>
            </w:pPr>
            <w:r w:rsidRPr="001635B3">
              <w:rPr>
                <w:rFonts w:ascii="Cambria" w:eastAsia="Cambria" w:hAnsi="Cambria" w:cs="Cambria"/>
              </w:rPr>
              <w:t xml:space="preserve">Mr ZIANE. M C203 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37C9C" w:rsidRPr="001635B3" w:rsidRDefault="003A24E6" w:rsidP="001635B3">
            <w:pPr>
              <w:spacing w:after="197" w:line="239" w:lineRule="auto"/>
              <w:jc w:val="center"/>
            </w:pPr>
            <w:r w:rsidRPr="001635B3">
              <w:rPr>
                <w:rFonts w:ascii="Cambria" w:eastAsia="Cambria" w:hAnsi="Cambria" w:cs="Cambria"/>
              </w:rPr>
              <w:t xml:space="preserve">Aménagement et gestion urbaine -  TD </w:t>
            </w:r>
          </w:p>
          <w:p w:rsidR="00337C9C" w:rsidRPr="001635B3" w:rsidRDefault="003A24E6" w:rsidP="001635B3">
            <w:pPr>
              <w:spacing w:after="180"/>
              <w:ind w:right="2"/>
              <w:jc w:val="center"/>
            </w:pPr>
            <w:r w:rsidRPr="001635B3">
              <w:rPr>
                <w:rFonts w:ascii="Cambria" w:eastAsia="Cambria" w:hAnsi="Cambria" w:cs="Cambria"/>
              </w:rPr>
              <w:t xml:space="preserve">Mr ZIANE.M </w:t>
            </w:r>
          </w:p>
          <w:p w:rsidR="00337C9C" w:rsidRPr="001635B3" w:rsidRDefault="003A24E6" w:rsidP="001635B3">
            <w:pPr>
              <w:spacing w:after="0"/>
              <w:ind w:left="857" w:right="454" w:hanging="221"/>
              <w:jc w:val="both"/>
            </w:pPr>
            <w:r w:rsidRPr="001635B3">
              <w:rPr>
                <w:rFonts w:ascii="Cambria" w:eastAsia="Cambria" w:hAnsi="Cambria" w:cs="Cambria"/>
              </w:rPr>
              <w:t xml:space="preserve">Groupe 01 C 203 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37C9C" w:rsidRPr="001635B3" w:rsidRDefault="003A24E6" w:rsidP="001635B3">
            <w:pPr>
              <w:spacing w:after="197" w:line="239" w:lineRule="auto"/>
              <w:ind w:left="679" w:hanging="552"/>
              <w:jc w:val="both"/>
            </w:pPr>
            <w:r w:rsidRPr="001635B3">
              <w:rPr>
                <w:rFonts w:ascii="Cambria" w:eastAsia="Cambria" w:hAnsi="Cambria" w:cs="Cambria"/>
              </w:rPr>
              <w:t xml:space="preserve">Aménagement et gestion urbaine -  TD </w:t>
            </w:r>
          </w:p>
          <w:p w:rsidR="00337C9C" w:rsidRPr="001635B3" w:rsidRDefault="003A24E6" w:rsidP="001635B3">
            <w:pPr>
              <w:spacing w:after="180"/>
              <w:ind w:right="11"/>
              <w:jc w:val="center"/>
            </w:pPr>
            <w:r w:rsidRPr="001635B3">
              <w:rPr>
                <w:rFonts w:ascii="Cambria" w:eastAsia="Cambria" w:hAnsi="Cambria" w:cs="Cambria"/>
              </w:rPr>
              <w:t xml:space="preserve">Mr ZIANE. M </w:t>
            </w:r>
          </w:p>
          <w:p w:rsidR="00337C9C" w:rsidRPr="001635B3" w:rsidRDefault="003A24E6" w:rsidP="001635B3">
            <w:pPr>
              <w:spacing w:after="0"/>
              <w:ind w:left="1020" w:right="626" w:hanging="221"/>
              <w:jc w:val="both"/>
            </w:pPr>
            <w:r w:rsidRPr="001635B3">
              <w:rPr>
                <w:rFonts w:ascii="Cambria" w:eastAsia="Cambria" w:hAnsi="Cambria" w:cs="Cambria"/>
              </w:rPr>
              <w:t xml:space="preserve">Groupe 02 C 201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C9C" w:rsidRPr="001635B3" w:rsidRDefault="003A24E6" w:rsidP="001635B3">
            <w:pPr>
              <w:spacing w:after="197" w:line="239" w:lineRule="auto"/>
              <w:ind w:left="612" w:hanging="562"/>
              <w:jc w:val="both"/>
              <w:rPr>
                <w:color w:val="FF0000"/>
              </w:rPr>
            </w:pPr>
            <w:r w:rsidRPr="001635B3">
              <w:rPr>
                <w:rFonts w:ascii="Cambria" w:eastAsia="Cambria" w:hAnsi="Cambria" w:cs="Cambria"/>
                <w:color w:val="FF0000"/>
              </w:rPr>
              <w:t xml:space="preserve">Aménagement et gestion urbaine -  TP </w:t>
            </w:r>
          </w:p>
          <w:p w:rsidR="00337C9C" w:rsidRPr="001635B3" w:rsidRDefault="003A24E6" w:rsidP="001635B3">
            <w:pPr>
              <w:spacing w:after="0"/>
              <w:ind w:left="551" w:right="501"/>
              <w:jc w:val="center"/>
            </w:pPr>
            <w:r w:rsidRPr="001635B3">
              <w:rPr>
                <w:rFonts w:ascii="Cambria" w:eastAsia="Cambria" w:hAnsi="Cambria" w:cs="Cambria"/>
                <w:color w:val="FF0000"/>
              </w:rPr>
              <w:t>Mr ZIANE. M C 203</w:t>
            </w:r>
            <w:r w:rsidRPr="001635B3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C9C" w:rsidRPr="001635B3" w:rsidRDefault="003A24E6" w:rsidP="001635B3">
            <w:pPr>
              <w:spacing w:after="0"/>
              <w:ind w:left="69"/>
              <w:jc w:val="center"/>
            </w:pPr>
            <w:r w:rsidRPr="001635B3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C9C" w:rsidRPr="001635B3" w:rsidRDefault="003A24E6" w:rsidP="001635B3">
            <w:pPr>
              <w:spacing w:after="0"/>
              <w:ind w:left="58"/>
              <w:jc w:val="center"/>
            </w:pPr>
            <w:r w:rsidRPr="001635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7C9C" w:rsidRPr="001635B3" w:rsidTr="001635B3">
        <w:trPr>
          <w:trHeight w:val="1710"/>
        </w:trPr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C9C" w:rsidRPr="001635B3" w:rsidRDefault="003A24E6" w:rsidP="001635B3">
            <w:pPr>
              <w:spacing w:after="0"/>
              <w:ind w:left="5"/>
            </w:pPr>
            <w:r w:rsidRPr="001635B3">
              <w:rPr>
                <w:rFonts w:ascii="Cambria" w:eastAsia="Cambria" w:hAnsi="Cambria" w:cs="Cambria"/>
              </w:rPr>
              <w:lastRenderedPageBreak/>
              <w:t xml:space="preserve"> </w:t>
            </w:r>
          </w:p>
          <w:p w:rsidR="00337C9C" w:rsidRPr="001635B3" w:rsidRDefault="003A24E6" w:rsidP="001635B3">
            <w:pPr>
              <w:spacing w:after="0"/>
              <w:ind w:left="16"/>
              <w:jc w:val="center"/>
            </w:pPr>
            <w:r w:rsidRPr="001635B3">
              <w:rPr>
                <w:rFonts w:ascii="Cambria" w:eastAsia="Cambria" w:hAnsi="Cambria" w:cs="Cambria"/>
                <w:b/>
              </w:rPr>
              <w:t xml:space="preserve">Jeu 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C9C" w:rsidRPr="001635B3" w:rsidRDefault="003A24E6" w:rsidP="001635B3">
            <w:pPr>
              <w:spacing w:after="0"/>
              <w:ind w:left="78"/>
              <w:jc w:val="center"/>
            </w:pPr>
            <w:r w:rsidRPr="001635B3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37C9C" w:rsidRPr="001635B3" w:rsidRDefault="003A24E6" w:rsidP="001635B3">
            <w:pPr>
              <w:spacing w:after="0"/>
              <w:ind w:right="4"/>
              <w:jc w:val="center"/>
            </w:pPr>
            <w:r w:rsidRPr="001635B3">
              <w:rPr>
                <w:rFonts w:ascii="Cambria" w:eastAsia="Cambria" w:hAnsi="Cambria" w:cs="Cambria"/>
              </w:rPr>
              <w:t xml:space="preserve">Infrastructures de </w:t>
            </w:r>
          </w:p>
          <w:p w:rsidR="00337C9C" w:rsidRPr="001635B3" w:rsidRDefault="003A24E6" w:rsidP="001635B3">
            <w:pPr>
              <w:spacing w:after="0"/>
              <w:ind w:left="122"/>
            </w:pPr>
            <w:r w:rsidRPr="001635B3">
              <w:rPr>
                <w:rFonts w:ascii="Cambria" w:eastAsia="Cambria" w:hAnsi="Cambria" w:cs="Cambria"/>
              </w:rPr>
              <w:t xml:space="preserve">Transport et Mobilité </w:t>
            </w:r>
          </w:p>
          <w:p w:rsidR="00337C9C" w:rsidRPr="001635B3" w:rsidRDefault="003A24E6" w:rsidP="001635B3">
            <w:pPr>
              <w:spacing w:after="174"/>
              <w:ind w:right="7"/>
              <w:jc w:val="center"/>
            </w:pPr>
            <w:r w:rsidRPr="001635B3">
              <w:rPr>
                <w:rFonts w:ascii="Cambria" w:eastAsia="Cambria" w:hAnsi="Cambria" w:cs="Cambria"/>
              </w:rPr>
              <w:t xml:space="preserve">Urbaine - Cours - </w:t>
            </w:r>
          </w:p>
          <w:p w:rsidR="00337C9C" w:rsidRPr="001635B3" w:rsidRDefault="003A24E6" w:rsidP="001635B3">
            <w:pPr>
              <w:spacing w:after="0"/>
              <w:ind w:left="679" w:right="191" w:hanging="283"/>
              <w:jc w:val="both"/>
            </w:pPr>
            <w:r w:rsidRPr="001635B3">
              <w:rPr>
                <w:rFonts w:ascii="Cambria" w:eastAsia="Cambria" w:hAnsi="Cambria" w:cs="Cambria"/>
                <w:b/>
              </w:rPr>
              <w:t>Mme CHALABI</w:t>
            </w:r>
            <w:r w:rsidRPr="001635B3">
              <w:rPr>
                <w:rFonts w:ascii="Cambria" w:eastAsia="Cambria" w:hAnsi="Cambria" w:cs="Cambria"/>
              </w:rPr>
              <w:t xml:space="preserve"> la salle E7</w:t>
            </w:r>
            <w:r w:rsidRPr="001635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37C9C" w:rsidRPr="001635B3" w:rsidRDefault="003A24E6" w:rsidP="001635B3">
            <w:pPr>
              <w:spacing w:after="0"/>
              <w:ind w:right="3"/>
              <w:jc w:val="center"/>
            </w:pPr>
            <w:r w:rsidRPr="001635B3">
              <w:rPr>
                <w:rFonts w:ascii="Cambria" w:eastAsia="Cambria" w:hAnsi="Cambria" w:cs="Cambria"/>
              </w:rPr>
              <w:t xml:space="preserve">Infrastructures de </w:t>
            </w:r>
          </w:p>
          <w:p w:rsidR="00337C9C" w:rsidRPr="001635B3" w:rsidRDefault="003A24E6" w:rsidP="001635B3">
            <w:pPr>
              <w:spacing w:after="197" w:line="239" w:lineRule="auto"/>
              <w:jc w:val="center"/>
            </w:pPr>
            <w:r w:rsidRPr="001635B3">
              <w:rPr>
                <w:rFonts w:ascii="Cambria" w:eastAsia="Cambria" w:hAnsi="Cambria" w:cs="Cambria"/>
              </w:rPr>
              <w:t xml:space="preserve">Transport et Mobilité Urbaine - TD - </w:t>
            </w:r>
          </w:p>
          <w:p w:rsidR="00337C9C" w:rsidRPr="001635B3" w:rsidRDefault="003A24E6" w:rsidP="001635B3">
            <w:pPr>
              <w:spacing w:after="0"/>
              <w:ind w:right="4"/>
              <w:jc w:val="center"/>
            </w:pPr>
            <w:r w:rsidRPr="001635B3">
              <w:rPr>
                <w:rFonts w:ascii="Cambria" w:eastAsia="Cambria" w:hAnsi="Cambria" w:cs="Cambria"/>
                <w:b/>
              </w:rPr>
              <w:t>Mme CHALABI</w:t>
            </w:r>
            <w:r w:rsidRPr="001635B3">
              <w:rPr>
                <w:rFonts w:ascii="Cambria" w:eastAsia="Cambria" w:hAnsi="Cambria" w:cs="Cambria"/>
              </w:rPr>
              <w:t xml:space="preserve"> </w:t>
            </w:r>
          </w:p>
          <w:p w:rsidR="00337C9C" w:rsidRPr="001635B3" w:rsidRDefault="003A24E6" w:rsidP="001635B3">
            <w:pPr>
              <w:spacing w:after="0"/>
              <w:ind w:left="28"/>
              <w:jc w:val="center"/>
            </w:pPr>
            <w:r w:rsidRPr="001635B3">
              <w:rPr>
                <w:rFonts w:ascii="Cambria" w:eastAsia="Cambria" w:hAnsi="Cambria" w:cs="Cambria"/>
              </w:rPr>
              <w:t xml:space="preserve">La salle C 2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C9C" w:rsidRPr="001635B3" w:rsidRDefault="003A24E6" w:rsidP="001635B3">
            <w:pPr>
              <w:spacing w:after="180"/>
              <w:ind w:left="7"/>
              <w:jc w:val="both"/>
              <w:rPr>
                <w:lang w:val="en-US"/>
              </w:rPr>
            </w:pPr>
            <w:r w:rsidRPr="001635B3">
              <w:rPr>
                <w:rFonts w:ascii="Cambria" w:eastAsia="Cambria" w:hAnsi="Cambria" w:cs="Cambria"/>
                <w:lang w:val="en-US"/>
              </w:rPr>
              <w:t>Patrimoine Urbain- Cours</w:t>
            </w:r>
          </w:p>
          <w:p w:rsidR="00337C9C" w:rsidRPr="001635B3" w:rsidRDefault="003A24E6" w:rsidP="001635B3">
            <w:pPr>
              <w:spacing w:after="174"/>
              <w:ind w:right="5"/>
              <w:jc w:val="center"/>
              <w:rPr>
                <w:lang w:val="en-US"/>
              </w:rPr>
            </w:pPr>
            <w:r w:rsidRPr="001635B3">
              <w:rPr>
                <w:rFonts w:ascii="Cambria" w:eastAsia="Cambria" w:hAnsi="Cambria" w:cs="Cambria"/>
                <w:lang w:val="en-US"/>
              </w:rPr>
              <w:t xml:space="preserve">Mr HATTAB. S </w:t>
            </w:r>
          </w:p>
          <w:p w:rsidR="00337C9C" w:rsidRPr="001635B3" w:rsidRDefault="003A24E6" w:rsidP="001635B3">
            <w:pPr>
              <w:spacing w:after="0"/>
              <w:ind w:right="3"/>
              <w:jc w:val="center"/>
            </w:pPr>
            <w:r w:rsidRPr="001635B3">
              <w:rPr>
                <w:rFonts w:ascii="Cambria" w:eastAsia="Cambria" w:hAnsi="Cambria" w:cs="Cambria"/>
              </w:rPr>
              <w:t xml:space="preserve">C 2 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37C9C" w:rsidRPr="001635B3" w:rsidRDefault="003A24E6" w:rsidP="001635B3">
            <w:pPr>
              <w:tabs>
                <w:tab w:val="center" w:pos="1352"/>
              </w:tabs>
              <w:spacing w:after="184"/>
              <w:ind w:left="-7"/>
            </w:pPr>
            <w:r w:rsidRPr="001635B3">
              <w:rPr>
                <w:rFonts w:ascii="Cambria" w:eastAsia="Cambria" w:hAnsi="Cambria" w:cs="Cambria"/>
              </w:rPr>
              <w:t xml:space="preserve"> </w:t>
            </w:r>
            <w:r w:rsidRPr="001635B3">
              <w:rPr>
                <w:rFonts w:ascii="Cambria" w:eastAsia="Cambria" w:hAnsi="Cambria" w:cs="Cambria"/>
              </w:rPr>
              <w:tab/>
              <w:t xml:space="preserve">Patrimoine Urbain- TD </w:t>
            </w:r>
          </w:p>
          <w:p w:rsidR="00337C9C" w:rsidRPr="001635B3" w:rsidRDefault="003A24E6" w:rsidP="001635B3">
            <w:pPr>
              <w:spacing w:after="174"/>
              <w:ind w:right="11"/>
              <w:jc w:val="center"/>
            </w:pPr>
            <w:r w:rsidRPr="001635B3">
              <w:rPr>
                <w:rFonts w:ascii="Cambria" w:eastAsia="Cambria" w:hAnsi="Cambria" w:cs="Cambria"/>
              </w:rPr>
              <w:t xml:space="preserve">Mme SOLTANI. A  </w:t>
            </w:r>
          </w:p>
          <w:p w:rsidR="00337C9C" w:rsidRPr="001635B3" w:rsidRDefault="003A24E6" w:rsidP="001635B3">
            <w:pPr>
              <w:spacing w:after="0"/>
              <w:ind w:right="7"/>
              <w:jc w:val="center"/>
            </w:pPr>
            <w:r w:rsidRPr="001635B3">
              <w:rPr>
                <w:rFonts w:ascii="Cambria" w:eastAsia="Cambria" w:hAnsi="Cambria" w:cs="Cambria"/>
              </w:rPr>
              <w:t xml:space="preserve">C 203 </w:t>
            </w:r>
          </w:p>
          <w:p w:rsidR="00337C9C" w:rsidRPr="001635B3" w:rsidRDefault="003A24E6" w:rsidP="001635B3">
            <w:pPr>
              <w:spacing w:after="0"/>
              <w:ind w:left="69"/>
              <w:jc w:val="center"/>
            </w:pPr>
            <w:r w:rsidRPr="001635B3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C9C" w:rsidRPr="001635B3" w:rsidRDefault="003A24E6" w:rsidP="001635B3">
            <w:pPr>
              <w:spacing w:after="0"/>
              <w:ind w:left="58"/>
              <w:jc w:val="center"/>
            </w:pPr>
            <w:r w:rsidRPr="001635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337C9C" w:rsidRDefault="003A24E6">
      <w:pPr>
        <w:spacing w:after="0"/>
      </w:pPr>
      <w:r>
        <w:rPr>
          <w:rFonts w:ascii="Trebuchet MS" w:eastAsia="Trebuchet MS" w:hAnsi="Trebuchet MS" w:cs="Trebuchet MS"/>
        </w:rPr>
        <w:t xml:space="preserve"> </w:t>
      </w:r>
    </w:p>
    <w:sectPr w:rsidR="00337C9C">
      <w:pgSz w:w="16838" w:h="11909" w:orient="landscape"/>
      <w:pgMar w:top="1440" w:right="1440" w:bottom="569" w:left="18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el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compat/>
  <w:rsids>
    <w:rsidRoot w:val="00E766D5"/>
    <w:rsid w:val="001635B3"/>
    <w:rsid w:val="00246B26"/>
    <w:rsid w:val="00337C9C"/>
    <w:rsid w:val="003A24E6"/>
    <w:rsid w:val="00AC6643"/>
    <w:rsid w:val="00BC4160"/>
    <w:rsid w:val="00E7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kern w:val="2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Pr>
      <w:kern w:val="2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-sl19\Downloads\Emploi%20M1-%20VDSG%20(1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Emploi M1- VDSG (1)</Template>
  <TotalTime>1</TotalTime>
  <Pages>2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acer-sl19</dc:creator>
  <cp:lastModifiedBy>acer-sl19</cp:lastModifiedBy>
  <cp:revision>1</cp:revision>
  <dcterms:created xsi:type="dcterms:W3CDTF">2024-02-25T10:02:00Z</dcterms:created>
  <dcterms:modified xsi:type="dcterms:W3CDTF">2024-02-25T10:03:00Z</dcterms:modified>
</cp:coreProperties>
</file>