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BC" w:rsidRPr="005119EA" w:rsidRDefault="002D58BC" w:rsidP="00436C33">
      <w:pPr>
        <w:spacing w:after="0" w:line="240" w:lineRule="auto"/>
        <w:jc w:val="center"/>
        <w:rPr>
          <w:rStyle w:val="fontstyle01"/>
          <w:rFonts w:cs="Arial"/>
          <w:color w:val="auto"/>
          <w:lang w:val="fr-FR"/>
        </w:rPr>
      </w:pPr>
      <w:r w:rsidRPr="00F20080">
        <w:rPr>
          <w:rStyle w:val="fontstyle01"/>
          <w:rFonts w:cs="Arial"/>
          <w:color w:val="auto"/>
          <w:lang w:val="fr-FR"/>
        </w:rPr>
        <w:t>DGAT-2022-2023</w:t>
      </w:r>
      <w:r w:rsidRPr="00F20080">
        <w:rPr>
          <w:rFonts w:ascii="TimesNewRomanPS-BoldMT" w:hAnsi="TimesNewRomanPS-BoldMT"/>
          <w:b/>
          <w:bCs/>
          <w:sz w:val="32"/>
          <w:szCs w:val="32"/>
          <w:lang w:val="fr-FR"/>
        </w:rPr>
        <w:br/>
      </w:r>
      <w:r w:rsidRPr="005119EA">
        <w:rPr>
          <w:rStyle w:val="fontstyle01"/>
          <w:rFonts w:cs="Arial"/>
          <w:color w:val="auto"/>
          <w:lang w:val="fr-FR"/>
        </w:rPr>
        <w:t>P</w:t>
      </w:r>
      <w:r>
        <w:rPr>
          <w:rStyle w:val="fontstyle01"/>
          <w:rFonts w:cs="Arial"/>
          <w:color w:val="auto"/>
          <w:lang w:val="fr-FR"/>
        </w:rPr>
        <w:t xml:space="preserve">lanning des </w:t>
      </w:r>
      <w:r w:rsidRPr="005119EA">
        <w:rPr>
          <w:rStyle w:val="fontstyle01"/>
          <w:rFonts w:cs="Arial"/>
          <w:color w:val="auto"/>
          <w:lang w:val="fr-FR"/>
        </w:rPr>
        <w:t>Rattrapage</w:t>
      </w:r>
      <w:r>
        <w:rPr>
          <w:rStyle w:val="fontstyle01"/>
          <w:rFonts w:cs="Arial"/>
          <w:color w:val="auto"/>
          <w:lang w:val="fr-FR"/>
        </w:rPr>
        <w:t xml:space="preserve">s </w:t>
      </w:r>
      <w:r w:rsidRPr="005119EA">
        <w:rPr>
          <w:rStyle w:val="fontstyle01"/>
          <w:rFonts w:cs="Arial"/>
          <w:color w:val="auto"/>
          <w:lang w:val="fr-FR"/>
        </w:rPr>
        <w:t xml:space="preserve"> SEMESTRE -1-</w:t>
      </w:r>
    </w:p>
    <w:p w:rsidR="002D58BC" w:rsidRPr="00F20080" w:rsidRDefault="002D58BC" w:rsidP="00436C33">
      <w:pPr>
        <w:jc w:val="center"/>
        <w:rPr>
          <w:rStyle w:val="fontstyle01"/>
          <w:rFonts w:cs="Arial"/>
          <w:color w:val="auto"/>
          <w:lang w:val="fr-FR"/>
        </w:rPr>
      </w:pPr>
      <w:r w:rsidRPr="00F20080">
        <w:rPr>
          <w:rStyle w:val="fontstyle01"/>
          <w:rFonts w:cs="Arial"/>
          <w:color w:val="auto"/>
          <w:lang w:val="fr-FR"/>
        </w:rPr>
        <w:t>Deuxième Année Licence GAT (L2)</w:t>
      </w:r>
    </w:p>
    <w:tbl>
      <w:tblPr>
        <w:tblpPr w:leftFromText="180" w:rightFromText="180" w:vertAnchor="page" w:horzAnchor="margin" w:tblpXSpec="center" w:tblpY="4387"/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3"/>
        <w:gridCol w:w="1934"/>
        <w:gridCol w:w="2336"/>
        <w:gridCol w:w="2576"/>
        <w:gridCol w:w="4626"/>
        <w:gridCol w:w="971"/>
      </w:tblGrid>
      <w:tr w:rsidR="002D58BC" w:rsidRPr="00E235A9" w:rsidTr="000D6467">
        <w:trPr>
          <w:trHeight w:val="484"/>
        </w:trPr>
        <w:tc>
          <w:tcPr>
            <w:tcW w:w="14726" w:type="dxa"/>
            <w:gridSpan w:val="6"/>
            <w:shd w:val="clear" w:color="auto" w:fill="D9D9D9"/>
          </w:tcPr>
          <w:p w:rsidR="002D58BC" w:rsidRPr="00B96D33" w:rsidRDefault="002D58BC" w:rsidP="000D6467">
            <w:pPr>
              <w:spacing w:after="0" w:line="240" w:lineRule="auto"/>
              <w:jc w:val="center"/>
              <w:rPr>
                <w:lang w:val="fr-FR"/>
              </w:rPr>
            </w:pPr>
            <w:r w:rsidRPr="00B96D33">
              <w:rPr>
                <w:rFonts w:ascii="TimesNewRomanPS-BoldMT" w:hAnsi="TimesNewRomanPS-BoldMT" w:cs="Times New Roman"/>
                <w:b/>
                <w:bCs/>
                <w:sz w:val="28"/>
                <w:szCs w:val="28"/>
              </w:rPr>
              <w:t>L2 Section – B –</w:t>
            </w:r>
          </w:p>
        </w:tc>
      </w:tr>
      <w:tr w:rsidR="002D58BC" w:rsidRPr="00E235A9" w:rsidTr="000D6467">
        <w:trPr>
          <w:trHeight w:val="433"/>
        </w:trPr>
        <w:tc>
          <w:tcPr>
            <w:tcW w:w="2283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Module</w:t>
            </w:r>
          </w:p>
        </w:tc>
        <w:tc>
          <w:tcPr>
            <w:tcW w:w="1934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Date</w:t>
            </w:r>
          </w:p>
        </w:tc>
        <w:tc>
          <w:tcPr>
            <w:tcW w:w="2336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Heur</w:t>
            </w:r>
          </w:p>
        </w:tc>
        <w:tc>
          <w:tcPr>
            <w:tcW w:w="2576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Chargé de cours</w:t>
            </w:r>
          </w:p>
        </w:tc>
        <w:tc>
          <w:tcPr>
            <w:tcW w:w="4626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rFonts w:ascii="TimesNewRomanPS-BoldMT" w:hAnsi="TimesNewRomanPS-BoldMT" w:cs="Times New Roman"/>
                <w:b/>
                <w:bCs/>
                <w:color w:val="000000"/>
              </w:rPr>
              <w:t>Enseignants -surveillants</w:t>
            </w:r>
          </w:p>
        </w:tc>
        <w:tc>
          <w:tcPr>
            <w:tcW w:w="971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Local</w:t>
            </w:r>
          </w:p>
        </w:tc>
      </w:tr>
      <w:tr w:rsidR="002D58BC" w:rsidRPr="00E235A9" w:rsidTr="000D6467">
        <w:trPr>
          <w:trHeight w:val="821"/>
        </w:trPr>
        <w:tc>
          <w:tcPr>
            <w:tcW w:w="2283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HYDROLOGIE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26</w:t>
            </w:r>
            <w:r w:rsidRPr="00E235A9">
              <w:rPr>
                <w:b/>
                <w:bCs/>
                <w:lang w:val="fr-FR"/>
              </w:rPr>
              <w:t>/0</w:t>
            </w:r>
            <w:r>
              <w:rPr>
                <w:b/>
                <w:bCs/>
                <w:lang w:val="fr-FR"/>
              </w:rPr>
              <w:t>6</w:t>
            </w:r>
            <w:r w:rsidRPr="00E235A9">
              <w:rPr>
                <w:b/>
                <w:bCs/>
                <w:lang w:val="fr-FR"/>
              </w:rPr>
              <w:t>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12h00-13h30</w:t>
            </w:r>
          </w:p>
        </w:tc>
        <w:tc>
          <w:tcPr>
            <w:tcW w:w="2576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F20080">
              <w:rPr>
                <w:b/>
                <w:bCs/>
                <w:sz w:val="24"/>
                <w:szCs w:val="24"/>
                <w:shd w:val="clear" w:color="auto" w:fill="FFFF99"/>
                <w:lang w:val="fr-FR"/>
              </w:rPr>
              <w:t>Mme BENOUNICHE N</w:t>
            </w:r>
          </w:p>
        </w:tc>
        <w:tc>
          <w:tcPr>
            <w:tcW w:w="4626" w:type="dxa"/>
          </w:tcPr>
          <w:p w:rsidR="002D58BC" w:rsidRPr="005B0B93" w:rsidRDefault="002D58BC" w:rsidP="000D6467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B0B93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Mme BELGUESMIA S </w:t>
            </w:r>
          </w:p>
          <w:p w:rsidR="002D58BC" w:rsidRPr="005B0B93" w:rsidRDefault="002D58BC" w:rsidP="000D6467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B0B93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Mme LOUANI K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0D6467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R8</w:t>
            </w:r>
          </w:p>
        </w:tc>
      </w:tr>
      <w:tr w:rsidR="002D58BC" w:rsidRPr="00E235A9" w:rsidTr="006A291D">
        <w:trPr>
          <w:trHeight w:val="739"/>
        </w:trPr>
        <w:tc>
          <w:tcPr>
            <w:tcW w:w="2283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ANALYSE DES</w:t>
            </w: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DOCUMENTS</w:t>
            </w: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CARTOGRAPHIQUES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3</w:t>
            </w:r>
            <w:r w:rsidRPr="00E235A9">
              <w:rPr>
                <w:b/>
                <w:bCs/>
                <w:lang w:val="fr-FR"/>
              </w:rPr>
              <w:t>/07/2023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12h00-13h30</w:t>
            </w:r>
          </w:p>
        </w:tc>
        <w:tc>
          <w:tcPr>
            <w:tcW w:w="2576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F20080">
              <w:rPr>
                <w:b/>
                <w:bCs/>
                <w:sz w:val="24"/>
                <w:szCs w:val="24"/>
                <w:shd w:val="clear" w:color="auto" w:fill="FFFF99"/>
                <w:lang w:val="fr-FR"/>
              </w:rPr>
              <w:t>Mr KHOUAS A</w:t>
            </w:r>
          </w:p>
        </w:tc>
        <w:tc>
          <w:tcPr>
            <w:tcW w:w="4626" w:type="dxa"/>
          </w:tcPr>
          <w:p w:rsidR="002D58BC" w:rsidRPr="005B0B93" w:rsidRDefault="002D58BC" w:rsidP="000D6467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B0B93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Mme BERKOUNE H </w:t>
            </w:r>
          </w:p>
          <w:p w:rsidR="002D58BC" w:rsidRPr="005B0B93" w:rsidRDefault="002D58BC" w:rsidP="000D6467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B0B93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Mr HATTAB S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DC080F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R8</w:t>
            </w:r>
          </w:p>
        </w:tc>
      </w:tr>
      <w:tr w:rsidR="002D58BC" w:rsidRPr="00E235A9" w:rsidTr="00B824FA">
        <w:trPr>
          <w:trHeight w:val="842"/>
        </w:trPr>
        <w:tc>
          <w:tcPr>
            <w:tcW w:w="2283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VILLES ET REGIONS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6</w:t>
            </w:r>
            <w:r w:rsidRPr="00E235A9">
              <w:rPr>
                <w:b/>
                <w:bCs/>
                <w:lang w:val="fr-FR"/>
              </w:rPr>
              <w:t>/07/2023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12h00-13h30</w:t>
            </w:r>
          </w:p>
        </w:tc>
        <w:tc>
          <w:tcPr>
            <w:tcW w:w="2576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235A9">
              <w:rPr>
                <w:b/>
                <w:bCs/>
                <w:sz w:val="24"/>
                <w:szCs w:val="24"/>
                <w:lang w:val="fr-FR"/>
              </w:rPr>
              <w:t>Mme DJOUAB F</w:t>
            </w:r>
          </w:p>
        </w:tc>
        <w:tc>
          <w:tcPr>
            <w:tcW w:w="4626" w:type="dxa"/>
          </w:tcPr>
          <w:p w:rsidR="002D58BC" w:rsidRPr="005B0B93" w:rsidRDefault="002D58BC" w:rsidP="000D6467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B0B93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Mme BENTCHAKAL M </w:t>
            </w:r>
          </w:p>
          <w:p w:rsidR="002D58BC" w:rsidRPr="005B0B93" w:rsidRDefault="002D58BC" w:rsidP="007F6B7C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B0B93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Mr </w:t>
            </w:r>
            <w:r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>BENGUEDDAH W</w:t>
            </w:r>
            <w:r w:rsidRPr="005B0B93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D58BC" w:rsidRPr="005B0B93" w:rsidRDefault="002D58BC" w:rsidP="000D6467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B0B93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Mr SARDOU Abd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1D1F8F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R8</w:t>
            </w:r>
          </w:p>
        </w:tc>
      </w:tr>
      <w:tr w:rsidR="002D58BC" w:rsidRPr="00E235A9" w:rsidTr="00C35D7A">
        <w:trPr>
          <w:trHeight w:val="842"/>
        </w:trPr>
        <w:tc>
          <w:tcPr>
            <w:tcW w:w="2283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ANALYSE</w:t>
            </w: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DEMOGRAPHIQUE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09</w:t>
            </w:r>
            <w:r w:rsidRPr="00E235A9">
              <w:rPr>
                <w:b/>
                <w:bCs/>
                <w:lang w:val="fr-FR"/>
              </w:rPr>
              <w:t>/07/2023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10h15-11h45</w:t>
            </w:r>
          </w:p>
        </w:tc>
        <w:tc>
          <w:tcPr>
            <w:tcW w:w="2576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235A9">
              <w:rPr>
                <w:b/>
                <w:bCs/>
                <w:sz w:val="24"/>
                <w:szCs w:val="24"/>
                <w:lang w:val="fr-FR"/>
              </w:rPr>
              <w:t>Mr. ZIANE M</w:t>
            </w:r>
          </w:p>
        </w:tc>
        <w:tc>
          <w:tcPr>
            <w:tcW w:w="4626" w:type="dxa"/>
          </w:tcPr>
          <w:p w:rsidR="002D58BC" w:rsidRPr="005B0B93" w:rsidRDefault="002D58BC" w:rsidP="001E4FB0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B0B93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Mr </w:t>
            </w:r>
            <w:r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>GUERFI M</w:t>
            </w:r>
            <w:r w:rsidRPr="005B0B93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D58BC" w:rsidRPr="005B0B93" w:rsidRDefault="002D58BC" w:rsidP="000D6467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B0B93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Mme BENGUEDDAH W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FB147B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R8</w:t>
            </w:r>
          </w:p>
        </w:tc>
      </w:tr>
      <w:tr w:rsidR="002D58BC" w:rsidRPr="00E235A9" w:rsidTr="006A291D">
        <w:trPr>
          <w:trHeight w:val="776"/>
        </w:trPr>
        <w:tc>
          <w:tcPr>
            <w:tcW w:w="2283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INTRODUCTION AUX SIG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</w:t>
            </w:r>
            <w:r>
              <w:rPr>
                <w:b/>
                <w:bCs/>
                <w:lang w:val="fr-FR"/>
              </w:rPr>
              <w:t>0</w:t>
            </w:r>
            <w:r w:rsidRPr="00E235A9">
              <w:rPr>
                <w:b/>
                <w:bCs/>
                <w:lang w:val="fr-FR"/>
              </w:rPr>
              <w:t>/07/2023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10h15-11h45</w:t>
            </w:r>
          </w:p>
        </w:tc>
        <w:tc>
          <w:tcPr>
            <w:tcW w:w="2576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F20080">
              <w:rPr>
                <w:b/>
                <w:bCs/>
                <w:sz w:val="24"/>
                <w:szCs w:val="24"/>
                <w:shd w:val="clear" w:color="auto" w:fill="FFFF99"/>
                <w:lang w:val="fr-FR"/>
              </w:rPr>
              <w:t>Mr BOUCHAMA R</w:t>
            </w:r>
          </w:p>
        </w:tc>
        <w:tc>
          <w:tcPr>
            <w:tcW w:w="4626" w:type="dxa"/>
          </w:tcPr>
          <w:p w:rsidR="002D58BC" w:rsidRPr="00566EB8" w:rsidRDefault="002D58BC" w:rsidP="00D823A0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66EB8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Mr LALEG A </w:t>
            </w:r>
          </w:p>
          <w:p w:rsidR="002D58BC" w:rsidRPr="00566EB8" w:rsidRDefault="002D58BC" w:rsidP="00D823A0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66EB8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>Mr LABAR S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FD610D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R8</w:t>
            </w:r>
          </w:p>
        </w:tc>
      </w:tr>
      <w:tr w:rsidR="002D58BC" w:rsidRPr="00E235A9" w:rsidTr="000D6467">
        <w:trPr>
          <w:trHeight w:val="778"/>
        </w:trPr>
        <w:tc>
          <w:tcPr>
            <w:tcW w:w="2283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BIOCLIMATOLOGIE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</w:t>
            </w:r>
            <w:r>
              <w:rPr>
                <w:b/>
                <w:bCs/>
                <w:lang w:val="fr-FR"/>
              </w:rPr>
              <w:t>1</w:t>
            </w:r>
            <w:r w:rsidRPr="00E235A9">
              <w:rPr>
                <w:b/>
                <w:bCs/>
                <w:lang w:val="fr-FR"/>
              </w:rPr>
              <w:t>/07/2023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10h15-11h45</w:t>
            </w:r>
          </w:p>
        </w:tc>
        <w:tc>
          <w:tcPr>
            <w:tcW w:w="2576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235A9">
              <w:rPr>
                <w:b/>
                <w:bCs/>
                <w:sz w:val="24"/>
                <w:szCs w:val="24"/>
                <w:lang w:val="fr-FR"/>
              </w:rPr>
              <w:t>Mme ARAB S</w:t>
            </w:r>
          </w:p>
        </w:tc>
        <w:tc>
          <w:tcPr>
            <w:tcW w:w="4626" w:type="dxa"/>
          </w:tcPr>
          <w:p w:rsidR="002D58BC" w:rsidRPr="00566EB8" w:rsidRDefault="002D58BC" w:rsidP="000D6467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66EB8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Mr ZIANE M </w:t>
            </w:r>
          </w:p>
          <w:p w:rsidR="002D58BC" w:rsidRPr="00566EB8" w:rsidRDefault="002D58BC" w:rsidP="000D6467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66EB8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Mr </w:t>
            </w:r>
            <w:r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>BENALIA F</w:t>
            </w:r>
            <w:r w:rsidRPr="00566EB8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810792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R8</w:t>
            </w:r>
          </w:p>
        </w:tc>
      </w:tr>
      <w:tr w:rsidR="002D58BC" w:rsidRPr="00E235A9" w:rsidTr="000D6467">
        <w:trPr>
          <w:trHeight w:val="808"/>
        </w:trPr>
        <w:tc>
          <w:tcPr>
            <w:tcW w:w="2283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TELEDETECTION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</w:t>
            </w:r>
            <w:r>
              <w:rPr>
                <w:b/>
                <w:bCs/>
                <w:lang w:val="fr-FR"/>
              </w:rPr>
              <w:t>2</w:t>
            </w:r>
            <w:r w:rsidRPr="00E235A9">
              <w:rPr>
                <w:b/>
                <w:bCs/>
                <w:lang w:val="fr-FR"/>
              </w:rPr>
              <w:t>/07/2023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10h15-11h45</w:t>
            </w:r>
          </w:p>
        </w:tc>
        <w:tc>
          <w:tcPr>
            <w:tcW w:w="2576" w:type="dxa"/>
          </w:tcPr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2D58BC" w:rsidRPr="00E235A9" w:rsidRDefault="002D58BC" w:rsidP="000D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235A9">
              <w:rPr>
                <w:b/>
                <w:bCs/>
                <w:sz w:val="24"/>
                <w:szCs w:val="24"/>
                <w:lang w:val="fr-FR"/>
              </w:rPr>
              <w:t>Mr LABAR S</w:t>
            </w:r>
          </w:p>
        </w:tc>
        <w:tc>
          <w:tcPr>
            <w:tcW w:w="4626" w:type="dxa"/>
          </w:tcPr>
          <w:p w:rsidR="002D58BC" w:rsidRPr="00566EB8" w:rsidRDefault="002D58BC" w:rsidP="000D6467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66EB8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Mme ASTITE W </w:t>
            </w:r>
          </w:p>
          <w:p w:rsidR="002D58BC" w:rsidRPr="00566EB8" w:rsidRDefault="002D58BC" w:rsidP="000D6467">
            <w:pPr>
              <w:spacing w:after="0" w:line="240" w:lineRule="auto"/>
              <w:jc w:val="center"/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</w:pPr>
            <w:r w:rsidRPr="00566EB8">
              <w:rPr>
                <w:rFonts w:ascii="TimesNewRomanPS-BoldMT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Mme KHELFANI D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178A2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R8</w:t>
            </w:r>
          </w:p>
        </w:tc>
      </w:tr>
    </w:tbl>
    <w:p w:rsidR="002D58BC" w:rsidRDefault="002D58BC" w:rsidP="0040737A">
      <w:pPr>
        <w:jc w:val="center"/>
        <w:rPr>
          <w:rStyle w:val="fontstyle01"/>
          <w:rFonts w:cs="Arial"/>
          <w:lang w:val="fr-FR"/>
        </w:rPr>
      </w:pPr>
    </w:p>
    <w:p w:rsidR="002D58BC" w:rsidRDefault="002D58BC" w:rsidP="0040737A">
      <w:pPr>
        <w:jc w:val="center"/>
        <w:rPr>
          <w:rStyle w:val="fontstyle01"/>
          <w:rFonts w:cs="Arial"/>
          <w:lang w:val="fr-FR"/>
        </w:rPr>
      </w:pPr>
    </w:p>
    <w:p w:rsidR="002D58BC" w:rsidRDefault="002D58BC" w:rsidP="0040737A">
      <w:pPr>
        <w:jc w:val="center"/>
        <w:rPr>
          <w:rStyle w:val="fontstyle01"/>
          <w:rFonts w:cs="Arial"/>
          <w:lang w:val="fr-FR"/>
        </w:rPr>
      </w:pPr>
    </w:p>
    <w:p w:rsidR="002D58BC" w:rsidRDefault="002D58BC" w:rsidP="0040737A">
      <w:pPr>
        <w:jc w:val="center"/>
        <w:rPr>
          <w:rStyle w:val="fontstyle01"/>
          <w:rFonts w:cs="Arial"/>
          <w:lang w:val="fr-FR"/>
        </w:rPr>
      </w:pPr>
    </w:p>
    <w:p w:rsidR="002D58BC" w:rsidRDefault="002D58BC" w:rsidP="0040737A">
      <w:pPr>
        <w:jc w:val="center"/>
        <w:rPr>
          <w:rStyle w:val="fontstyle01"/>
          <w:rFonts w:cs="Arial"/>
          <w:lang w:val="fr-FR"/>
        </w:rPr>
      </w:pPr>
    </w:p>
    <w:p w:rsidR="002D58BC" w:rsidRDefault="002D58BC" w:rsidP="0040737A">
      <w:pPr>
        <w:jc w:val="center"/>
        <w:rPr>
          <w:rStyle w:val="fontstyle01"/>
          <w:rFonts w:cs="Arial"/>
          <w:lang w:val="fr-FR"/>
        </w:rPr>
      </w:pPr>
    </w:p>
    <w:tbl>
      <w:tblPr>
        <w:tblW w:w="1472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8"/>
        <w:gridCol w:w="1794"/>
        <w:gridCol w:w="2341"/>
        <w:gridCol w:w="2913"/>
        <w:gridCol w:w="4024"/>
        <w:gridCol w:w="956"/>
      </w:tblGrid>
      <w:tr w:rsidR="002D58BC" w:rsidRPr="00E235A9" w:rsidTr="00E235A9">
        <w:trPr>
          <w:trHeight w:val="484"/>
        </w:trPr>
        <w:tc>
          <w:tcPr>
            <w:tcW w:w="14726" w:type="dxa"/>
            <w:gridSpan w:val="6"/>
            <w:shd w:val="clear" w:color="auto" w:fill="D9D9D9"/>
          </w:tcPr>
          <w:p w:rsidR="002D58BC" w:rsidRPr="00B96D33" w:rsidRDefault="002D58BC" w:rsidP="00E235A9">
            <w:pPr>
              <w:spacing w:after="0" w:line="240" w:lineRule="auto"/>
              <w:jc w:val="center"/>
              <w:rPr>
                <w:lang w:val="fr-FR"/>
              </w:rPr>
            </w:pPr>
            <w:r w:rsidRPr="00B96D33">
              <w:rPr>
                <w:rFonts w:ascii="TimesNewRomanPS-BoldMT" w:hAnsi="TimesNewRomanPS-BoldMT" w:cs="Times New Roman"/>
                <w:b/>
                <w:bCs/>
                <w:sz w:val="28"/>
                <w:szCs w:val="28"/>
              </w:rPr>
              <w:t>L2 Section – A –</w:t>
            </w:r>
          </w:p>
        </w:tc>
      </w:tr>
      <w:tr w:rsidR="002D58BC" w:rsidRPr="00E235A9" w:rsidTr="00C37868">
        <w:trPr>
          <w:trHeight w:val="433"/>
        </w:trPr>
        <w:tc>
          <w:tcPr>
            <w:tcW w:w="2698" w:type="dxa"/>
          </w:tcPr>
          <w:p w:rsidR="002D58BC" w:rsidRPr="00E235A9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Module</w:t>
            </w:r>
          </w:p>
        </w:tc>
        <w:tc>
          <w:tcPr>
            <w:tcW w:w="1794" w:type="dxa"/>
          </w:tcPr>
          <w:p w:rsidR="002D58BC" w:rsidRPr="00E235A9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Date</w:t>
            </w:r>
          </w:p>
        </w:tc>
        <w:tc>
          <w:tcPr>
            <w:tcW w:w="2341" w:type="dxa"/>
          </w:tcPr>
          <w:p w:rsidR="002D58BC" w:rsidRPr="00E235A9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Heur</w:t>
            </w:r>
          </w:p>
        </w:tc>
        <w:tc>
          <w:tcPr>
            <w:tcW w:w="2913" w:type="dxa"/>
          </w:tcPr>
          <w:p w:rsidR="002D58BC" w:rsidRPr="00E235A9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Chargé de cours</w:t>
            </w:r>
          </w:p>
        </w:tc>
        <w:tc>
          <w:tcPr>
            <w:tcW w:w="4024" w:type="dxa"/>
          </w:tcPr>
          <w:p w:rsidR="002D58BC" w:rsidRPr="00E235A9" w:rsidRDefault="002D58BC" w:rsidP="00E235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rFonts w:ascii="TimesNewRomanPS-BoldMT" w:hAnsi="TimesNewRomanPS-BoldMT" w:cs="Times New Roman"/>
                <w:b/>
                <w:bCs/>
                <w:color w:val="000000"/>
              </w:rPr>
              <w:t>Enseignants -surveillants</w:t>
            </w:r>
          </w:p>
        </w:tc>
        <w:tc>
          <w:tcPr>
            <w:tcW w:w="956" w:type="dxa"/>
          </w:tcPr>
          <w:p w:rsidR="002D58BC" w:rsidRPr="00E235A9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Local</w:t>
            </w:r>
          </w:p>
        </w:tc>
      </w:tr>
      <w:tr w:rsidR="002D58BC" w:rsidRPr="00E235A9" w:rsidTr="00C37868">
        <w:trPr>
          <w:trHeight w:val="823"/>
        </w:trPr>
        <w:tc>
          <w:tcPr>
            <w:tcW w:w="2698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HYDROLOGIE</w:t>
            </w:r>
          </w:p>
        </w:tc>
        <w:tc>
          <w:tcPr>
            <w:tcW w:w="1794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26/06/2023</w:t>
            </w:r>
          </w:p>
        </w:tc>
        <w:tc>
          <w:tcPr>
            <w:tcW w:w="2341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12h00-13h30</w:t>
            </w:r>
          </w:p>
        </w:tc>
        <w:tc>
          <w:tcPr>
            <w:tcW w:w="2913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Mr. ALI RAHMANI S</w:t>
            </w:r>
          </w:p>
        </w:tc>
        <w:tc>
          <w:tcPr>
            <w:tcW w:w="4024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Mme KEDDAM M </w:t>
            </w: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Mme AZZI A </w:t>
            </w:r>
          </w:p>
        </w:tc>
        <w:tc>
          <w:tcPr>
            <w:tcW w:w="956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R1</w:t>
            </w:r>
          </w:p>
        </w:tc>
      </w:tr>
      <w:tr w:rsidR="002D58BC" w:rsidRPr="00E235A9" w:rsidTr="00C37868">
        <w:trPr>
          <w:trHeight w:val="568"/>
        </w:trPr>
        <w:tc>
          <w:tcPr>
            <w:tcW w:w="2698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ANALYSE DES</w:t>
            </w: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DOCUMENTS</w:t>
            </w: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CARTOGRAPHIQUES</w:t>
            </w:r>
          </w:p>
        </w:tc>
        <w:tc>
          <w:tcPr>
            <w:tcW w:w="1794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03/07/2023</w:t>
            </w:r>
          </w:p>
        </w:tc>
        <w:tc>
          <w:tcPr>
            <w:tcW w:w="2341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12h00-13h30</w:t>
            </w:r>
          </w:p>
        </w:tc>
        <w:tc>
          <w:tcPr>
            <w:tcW w:w="2913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99"/>
                <w:lang w:val="fr-FR"/>
              </w:rPr>
              <w:t>Mr KHOUAS A</w:t>
            </w:r>
          </w:p>
        </w:tc>
        <w:tc>
          <w:tcPr>
            <w:tcW w:w="4024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Mr KHERROUR L </w:t>
            </w: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Mme ABBAS L </w:t>
            </w:r>
          </w:p>
        </w:tc>
        <w:tc>
          <w:tcPr>
            <w:tcW w:w="956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R1</w:t>
            </w:r>
          </w:p>
        </w:tc>
      </w:tr>
      <w:tr w:rsidR="002D58BC" w:rsidRPr="00E235A9" w:rsidTr="00C37868">
        <w:trPr>
          <w:trHeight w:val="678"/>
        </w:trPr>
        <w:tc>
          <w:tcPr>
            <w:tcW w:w="2698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VILLES ET REGIONS</w:t>
            </w:r>
          </w:p>
        </w:tc>
        <w:tc>
          <w:tcPr>
            <w:tcW w:w="1794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06/07/2023</w:t>
            </w:r>
          </w:p>
        </w:tc>
        <w:tc>
          <w:tcPr>
            <w:tcW w:w="2341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12h00-13h30</w:t>
            </w:r>
          </w:p>
        </w:tc>
        <w:tc>
          <w:tcPr>
            <w:tcW w:w="2913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Mr DJEFFAL Dj</w:t>
            </w:r>
          </w:p>
        </w:tc>
        <w:tc>
          <w:tcPr>
            <w:tcW w:w="4024" w:type="dxa"/>
          </w:tcPr>
          <w:p w:rsidR="002D58BC" w:rsidRPr="00C37868" w:rsidRDefault="002D58BC" w:rsidP="007F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Mme BENSMAIN L </w:t>
            </w: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Mr DJELDJLI Abd </w:t>
            </w:r>
          </w:p>
        </w:tc>
        <w:tc>
          <w:tcPr>
            <w:tcW w:w="956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R1</w:t>
            </w:r>
          </w:p>
        </w:tc>
      </w:tr>
      <w:tr w:rsidR="002D58BC" w:rsidRPr="00E235A9" w:rsidTr="00C37868">
        <w:trPr>
          <w:trHeight w:val="878"/>
        </w:trPr>
        <w:tc>
          <w:tcPr>
            <w:tcW w:w="2698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ANALYSE</w:t>
            </w: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DEMOGRAPHIQUE</w:t>
            </w:r>
          </w:p>
        </w:tc>
        <w:tc>
          <w:tcPr>
            <w:tcW w:w="1794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09/07/2023</w:t>
            </w:r>
          </w:p>
        </w:tc>
        <w:tc>
          <w:tcPr>
            <w:tcW w:w="2341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10h15-11h45</w:t>
            </w:r>
          </w:p>
        </w:tc>
        <w:tc>
          <w:tcPr>
            <w:tcW w:w="2913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Mr. ZIANE M</w:t>
            </w:r>
          </w:p>
        </w:tc>
        <w:tc>
          <w:tcPr>
            <w:tcW w:w="4024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Mr DJEFFAL Dj </w:t>
            </w: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Mr DJELDJLI Abd </w:t>
            </w:r>
          </w:p>
        </w:tc>
        <w:tc>
          <w:tcPr>
            <w:tcW w:w="956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R1</w:t>
            </w:r>
          </w:p>
        </w:tc>
      </w:tr>
      <w:tr w:rsidR="002D58BC" w:rsidRPr="00E235A9" w:rsidTr="00C37868">
        <w:trPr>
          <w:trHeight w:val="528"/>
        </w:trPr>
        <w:tc>
          <w:tcPr>
            <w:tcW w:w="2698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INTRODUCTION AUX SIG</w:t>
            </w:r>
          </w:p>
        </w:tc>
        <w:tc>
          <w:tcPr>
            <w:tcW w:w="1794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10/07/2023</w:t>
            </w:r>
          </w:p>
        </w:tc>
        <w:tc>
          <w:tcPr>
            <w:tcW w:w="2341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10h15-11h45</w:t>
            </w:r>
          </w:p>
        </w:tc>
        <w:tc>
          <w:tcPr>
            <w:tcW w:w="2913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99"/>
                <w:lang w:val="fr-FR"/>
              </w:rPr>
              <w:t>Mr ZERROUKI Ch</w:t>
            </w:r>
          </w:p>
        </w:tc>
        <w:tc>
          <w:tcPr>
            <w:tcW w:w="4024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Mme BAOUALI R </w:t>
            </w: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Mme DJOUAB F </w:t>
            </w:r>
          </w:p>
        </w:tc>
        <w:tc>
          <w:tcPr>
            <w:tcW w:w="956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R1</w:t>
            </w:r>
          </w:p>
        </w:tc>
      </w:tr>
      <w:tr w:rsidR="002D58BC" w:rsidRPr="00E235A9" w:rsidTr="00C37868">
        <w:trPr>
          <w:trHeight w:val="702"/>
        </w:trPr>
        <w:tc>
          <w:tcPr>
            <w:tcW w:w="2698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BIOCLIMATOLOGIE</w:t>
            </w:r>
          </w:p>
        </w:tc>
        <w:tc>
          <w:tcPr>
            <w:tcW w:w="1794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11/07/2023</w:t>
            </w:r>
          </w:p>
        </w:tc>
        <w:tc>
          <w:tcPr>
            <w:tcW w:w="2341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10h15-11h45</w:t>
            </w:r>
          </w:p>
        </w:tc>
        <w:tc>
          <w:tcPr>
            <w:tcW w:w="2913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Mme AZZI A</w:t>
            </w:r>
          </w:p>
        </w:tc>
        <w:tc>
          <w:tcPr>
            <w:tcW w:w="4024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Mme BAZIZ A </w:t>
            </w: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 BOUTIBA M</w:t>
            </w:r>
          </w:p>
        </w:tc>
        <w:tc>
          <w:tcPr>
            <w:tcW w:w="956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R1</w:t>
            </w:r>
          </w:p>
        </w:tc>
      </w:tr>
      <w:tr w:rsidR="002D58BC" w:rsidRPr="00E235A9" w:rsidTr="00C37868">
        <w:trPr>
          <w:trHeight w:val="790"/>
        </w:trPr>
        <w:tc>
          <w:tcPr>
            <w:tcW w:w="2698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TELEDETECTION</w:t>
            </w:r>
          </w:p>
        </w:tc>
        <w:tc>
          <w:tcPr>
            <w:tcW w:w="1794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12/07/2023</w:t>
            </w:r>
          </w:p>
        </w:tc>
        <w:tc>
          <w:tcPr>
            <w:tcW w:w="2341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10h15-11h45</w:t>
            </w:r>
          </w:p>
        </w:tc>
        <w:tc>
          <w:tcPr>
            <w:tcW w:w="2913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99"/>
                <w:lang w:val="fr-FR"/>
              </w:rPr>
              <w:t>Mme NAILI  M</w:t>
            </w:r>
          </w:p>
        </w:tc>
        <w:tc>
          <w:tcPr>
            <w:tcW w:w="4024" w:type="dxa"/>
          </w:tcPr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 REZZAZ M</w:t>
            </w:r>
          </w:p>
          <w:p w:rsidR="002D58BC" w:rsidRPr="00C37868" w:rsidRDefault="002D58BC" w:rsidP="00E2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Mme KEDDAM M </w:t>
            </w:r>
          </w:p>
        </w:tc>
        <w:tc>
          <w:tcPr>
            <w:tcW w:w="956" w:type="dxa"/>
            <w:vAlign w:val="center"/>
          </w:tcPr>
          <w:p w:rsidR="002D58BC" w:rsidRPr="00C37868" w:rsidRDefault="002D58BC" w:rsidP="0049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R1</w:t>
            </w:r>
          </w:p>
        </w:tc>
      </w:tr>
    </w:tbl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tbl>
      <w:tblPr>
        <w:tblpPr w:leftFromText="180" w:rightFromText="180" w:vertAnchor="page" w:horzAnchor="margin" w:tblpXSpec="center" w:tblpY="4927"/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0"/>
        <w:gridCol w:w="1910"/>
        <w:gridCol w:w="2286"/>
        <w:gridCol w:w="2549"/>
        <w:gridCol w:w="4528"/>
        <w:gridCol w:w="963"/>
      </w:tblGrid>
      <w:tr w:rsidR="002D58BC" w:rsidRPr="00E235A9" w:rsidTr="00C37868">
        <w:trPr>
          <w:trHeight w:val="484"/>
        </w:trPr>
        <w:tc>
          <w:tcPr>
            <w:tcW w:w="14726" w:type="dxa"/>
            <w:gridSpan w:val="6"/>
            <w:shd w:val="clear" w:color="auto" w:fill="D9D9D9"/>
          </w:tcPr>
          <w:p w:rsidR="002D58BC" w:rsidRPr="00B96D33" w:rsidRDefault="002D58BC" w:rsidP="00C37868">
            <w:pPr>
              <w:spacing w:after="0" w:line="240" w:lineRule="auto"/>
              <w:jc w:val="center"/>
              <w:rPr>
                <w:lang w:val="fr-FR"/>
              </w:rPr>
            </w:pPr>
            <w:r w:rsidRPr="00B96D33">
              <w:rPr>
                <w:rFonts w:ascii="TimesNewRomanPS-BoldMT" w:hAnsi="TimesNewRomanPS-BoldMT" w:cs="Times New Roman"/>
                <w:b/>
                <w:bCs/>
                <w:sz w:val="28"/>
                <w:szCs w:val="28"/>
              </w:rPr>
              <w:t>L2 Section – D –</w:t>
            </w:r>
          </w:p>
        </w:tc>
      </w:tr>
      <w:tr w:rsidR="002D58BC" w:rsidRPr="00E235A9" w:rsidTr="00C37868">
        <w:trPr>
          <w:trHeight w:val="433"/>
        </w:trPr>
        <w:tc>
          <w:tcPr>
            <w:tcW w:w="2283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Module</w:t>
            </w:r>
          </w:p>
        </w:tc>
        <w:tc>
          <w:tcPr>
            <w:tcW w:w="1934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Date</w:t>
            </w:r>
          </w:p>
        </w:tc>
        <w:tc>
          <w:tcPr>
            <w:tcW w:w="233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Heur</w:t>
            </w:r>
          </w:p>
        </w:tc>
        <w:tc>
          <w:tcPr>
            <w:tcW w:w="257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Chargé de cours</w:t>
            </w:r>
          </w:p>
        </w:tc>
        <w:tc>
          <w:tcPr>
            <w:tcW w:w="462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>Enseignants -surveillants</w:t>
            </w:r>
          </w:p>
        </w:tc>
        <w:tc>
          <w:tcPr>
            <w:tcW w:w="971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Local</w:t>
            </w:r>
          </w:p>
        </w:tc>
      </w:tr>
      <w:tr w:rsidR="002D58BC" w:rsidRPr="00E235A9" w:rsidTr="00C37868">
        <w:trPr>
          <w:trHeight w:val="821"/>
        </w:trPr>
        <w:tc>
          <w:tcPr>
            <w:tcW w:w="2283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>HYDROLOGIE</w:t>
            </w:r>
          </w:p>
        </w:tc>
        <w:tc>
          <w:tcPr>
            <w:tcW w:w="1934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26/06/2023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12h00-13h30</w:t>
            </w:r>
          </w:p>
        </w:tc>
        <w:tc>
          <w:tcPr>
            <w:tcW w:w="257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Mr BELLAROUI H</w:t>
            </w:r>
          </w:p>
        </w:tc>
        <w:tc>
          <w:tcPr>
            <w:tcW w:w="462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Mme BAOUALI R 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Mme BENSMAIN L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C37868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E8</w:t>
            </w:r>
          </w:p>
        </w:tc>
      </w:tr>
      <w:tr w:rsidR="002D58BC" w:rsidRPr="00E235A9" w:rsidTr="00C37868">
        <w:trPr>
          <w:trHeight w:val="569"/>
        </w:trPr>
        <w:tc>
          <w:tcPr>
            <w:tcW w:w="2283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ANALYSE DES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DOCUMENTS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CARTOGRAPHIQUES</w:t>
            </w:r>
          </w:p>
        </w:tc>
        <w:tc>
          <w:tcPr>
            <w:tcW w:w="1934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03/07/2023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12h00-13h30</w:t>
            </w:r>
          </w:p>
        </w:tc>
        <w:tc>
          <w:tcPr>
            <w:tcW w:w="257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Mr BELAIDI.B</w:t>
            </w:r>
          </w:p>
        </w:tc>
        <w:tc>
          <w:tcPr>
            <w:tcW w:w="462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Mme ASTITE W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Mme AYADI K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C37868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E8</w:t>
            </w:r>
          </w:p>
        </w:tc>
      </w:tr>
      <w:tr w:rsidR="002D58BC" w:rsidRPr="00E235A9" w:rsidTr="00C37868">
        <w:trPr>
          <w:trHeight w:val="530"/>
        </w:trPr>
        <w:tc>
          <w:tcPr>
            <w:tcW w:w="2283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VILLES ET REGIONS</w:t>
            </w:r>
          </w:p>
        </w:tc>
        <w:tc>
          <w:tcPr>
            <w:tcW w:w="1934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06/07/2023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12h00-13h30</w:t>
            </w:r>
          </w:p>
        </w:tc>
        <w:tc>
          <w:tcPr>
            <w:tcW w:w="257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hd w:val="clear" w:color="auto" w:fill="FFFF99"/>
                <w:lang w:val="fr-FR"/>
              </w:rPr>
              <w:t>Mr RABEHI M</w:t>
            </w:r>
          </w:p>
        </w:tc>
        <w:tc>
          <w:tcPr>
            <w:tcW w:w="462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 GUERFI M 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Mme HAMADENE L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C37868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E8</w:t>
            </w:r>
          </w:p>
        </w:tc>
      </w:tr>
      <w:tr w:rsidR="002D58BC" w:rsidRPr="00E235A9" w:rsidTr="00C37868">
        <w:trPr>
          <w:trHeight w:val="842"/>
        </w:trPr>
        <w:tc>
          <w:tcPr>
            <w:tcW w:w="2283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ANALYSE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DEMOGRAPHIQUE</w:t>
            </w:r>
          </w:p>
        </w:tc>
        <w:tc>
          <w:tcPr>
            <w:tcW w:w="1934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09/07/2023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10h15-11h45</w:t>
            </w:r>
          </w:p>
        </w:tc>
        <w:tc>
          <w:tcPr>
            <w:tcW w:w="257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Mr. IKHLEFHOUM .K</w:t>
            </w:r>
          </w:p>
        </w:tc>
        <w:tc>
          <w:tcPr>
            <w:tcW w:w="462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 CHADLI  M 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Mme  YAGOUNI H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C37868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E8</w:t>
            </w:r>
          </w:p>
        </w:tc>
      </w:tr>
      <w:tr w:rsidR="002D58BC" w:rsidRPr="00E235A9" w:rsidTr="00C37868">
        <w:trPr>
          <w:trHeight w:val="867"/>
        </w:trPr>
        <w:tc>
          <w:tcPr>
            <w:tcW w:w="2283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INTRODUCTION AUX SIG</w:t>
            </w:r>
          </w:p>
        </w:tc>
        <w:tc>
          <w:tcPr>
            <w:tcW w:w="1934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10/07/2023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10h15-11h45</w:t>
            </w:r>
          </w:p>
        </w:tc>
        <w:tc>
          <w:tcPr>
            <w:tcW w:w="257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hd w:val="clear" w:color="auto" w:fill="FFFF99"/>
                <w:lang w:val="fr-FR"/>
              </w:rPr>
              <w:t>Mr KHOUAS A</w:t>
            </w:r>
          </w:p>
        </w:tc>
        <w:tc>
          <w:tcPr>
            <w:tcW w:w="462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Mme BELGUESMIA S 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 BENALIA F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C37868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E8</w:t>
            </w:r>
          </w:p>
        </w:tc>
      </w:tr>
      <w:tr w:rsidR="002D58BC" w:rsidRPr="00E235A9" w:rsidTr="00C37868">
        <w:trPr>
          <w:trHeight w:val="533"/>
        </w:trPr>
        <w:tc>
          <w:tcPr>
            <w:tcW w:w="2283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BIOCLIMATOLOGIE</w:t>
            </w:r>
          </w:p>
        </w:tc>
        <w:tc>
          <w:tcPr>
            <w:tcW w:w="1934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11/07/2023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10h15-11h45</w:t>
            </w:r>
          </w:p>
        </w:tc>
        <w:tc>
          <w:tcPr>
            <w:tcW w:w="2576" w:type="dxa"/>
          </w:tcPr>
          <w:p w:rsidR="002D58BC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Mme BENSMAINE L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462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>Mme BENAISSA A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Mme LOUANI K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C37868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E8</w:t>
            </w:r>
          </w:p>
        </w:tc>
      </w:tr>
      <w:tr w:rsidR="002D58BC" w:rsidRPr="00E235A9" w:rsidTr="00C37868">
        <w:trPr>
          <w:trHeight w:val="479"/>
        </w:trPr>
        <w:tc>
          <w:tcPr>
            <w:tcW w:w="2283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TELEDETECTION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34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12/07/2023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10h15-11h45</w:t>
            </w:r>
          </w:p>
        </w:tc>
        <w:tc>
          <w:tcPr>
            <w:tcW w:w="257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Mr GUERFI .M</w:t>
            </w:r>
          </w:p>
        </w:tc>
        <w:tc>
          <w:tcPr>
            <w:tcW w:w="4626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>Mr ZIANE M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 SETTI M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C37868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E8</w:t>
            </w:r>
          </w:p>
        </w:tc>
      </w:tr>
    </w:tbl>
    <w:p w:rsidR="002D58BC" w:rsidRDefault="002D58BC" w:rsidP="00FF074C">
      <w:pPr>
        <w:rPr>
          <w:lang w:val="fr-FR"/>
        </w:rPr>
      </w:pPr>
    </w:p>
    <w:tbl>
      <w:tblPr>
        <w:tblpPr w:leftFromText="180" w:rightFromText="180" w:vertAnchor="page" w:horzAnchor="margin" w:tblpXSpec="center" w:tblpY="1327"/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3"/>
        <w:gridCol w:w="1934"/>
        <w:gridCol w:w="2336"/>
        <w:gridCol w:w="2915"/>
        <w:gridCol w:w="4287"/>
        <w:gridCol w:w="971"/>
      </w:tblGrid>
      <w:tr w:rsidR="002D58BC" w:rsidRPr="00E235A9" w:rsidTr="006A291D">
        <w:trPr>
          <w:trHeight w:val="484"/>
        </w:trPr>
        <w:tc>
          <w:tcPr>
            <w:tcW w:w="14726" w:type="dxa"/>
            <w:gridSpan w:val="6"/>
            <w:shd w:val="clear" w:color="auto" w:fill="D9D9D9"/>
          </w:tcPr>
          <w:p w:rsidR="002D58BC" w:rsidRPr="00B96D33" w:rsidRDefault="002D58BC" w:rsidP="006A291D">
            <w:pPr>
              <w:spacing w:after="0" w:line="240" w:lineRule="auto"/>
              <w:jc w:val="center"/>
              <w:rPr>
                <w:lang w:val="fr-FR"/>
              </w:rPr>
            </w:pPr>
            <w:r w:rsidRPr="00B96D33">
              <w:rPr>
                <w:rFonts w:ascii="TimesNewRomanPS-BoldMT" w:hAnsi="TimesNewRomanPS-BoldMT" w:cs="Times New Roman"/>
                <w:b/>
                <w:bCs/>
                <w:sz w:val="28"/>
                <w:szCs w:val="28"/>
              </w:rPr>
              <w:t>L2 Section – C –</w:t>
            </w:r>
          </w:p>
        </w:tc>
      </w:tr>
      <w:tr w:rsidR="002D58BC" w:rsidRPr="00E235A9" w:rsidTr="00C37868">
        <w:trPr>
          <w:trHeight w:val="433"/>
        </w:trPr>
        <w:tc>
          <w:tcPr>
            <w:tcW w:w="2283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Module</w:t>
            </w:r>
          </w:p>
        </w:tc>
        <w:tc>
          <w:tcPr>
            <w:tcW w:w="1934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Date</w:t>
            </w:r>
          </w:p>
        </w:tc>
        <w:tc>
          <w:tcPr>
            <w:tcW w:w="2336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Heur</w:t>
            </w:r>
          </w:p>
        </w:tc>
        <w:tc>
          <w:tcPr>
            <w:tcW w:w="2915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Chargé de cours</w:t>
            </w:r>
          </w:p>
        </w:tc>
        <w:tc>
          <w:tcPr>
            <w:tcW w:w="4287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rFonts w:ascii="TimesNewRomanPS-BoldMT" w:hAnsi="TimesNewRomanPS-BoldMT" w:cs="Times New Roman"/>
                <w:b/>
                <w:bCs/>
                <w:color w:val="000000"/>
              </w:rPr>
              <w:t>Enseignants -surveillants</w:t>
            </w:r>
          </w:p>
        </w:tc>
        <w:tc>
          <w:tcPr>
            <w:tcW w:w="971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lang w:val="fr-FR"/>
              </w:rPr>
              <w:t>Local</w:t>
            </w:r>
          </w:p>
        </w:tc>
      </w:tr>
      <w:tr w:rsidR="002D58BC" w:rsidRPr="00E235A9" w:rsidTr="00C37868">
        <w:trPr>
          <w:trHeight w:val="654"/>
        </w:trPr>
        <w:tc>
          <w:tcPr>
            <w:tcW w:w="2283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HYDROLOGIE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26</w:t>
            </w:r>
            <w:r w:rsidRPr="00E235A9">
              <w:rPr>
                <w:b/>
                <w:bCs/>
                <w:lang w:val="fr-FR"/>
              </w:rPr>
              <w:t>/0</w:t>
            </w:r>
            <w:r>
              <w:rPr>
                <w:b/>
                <w:bCs/>
                <w:lang w:val="fr-FR"/>
              </w:rPr>
              <w:t>6</w:t>
            </w:r>
            <w:r w:rsidRPr="00E235A9">
              <w:rPr>
                <w:b/>
                <w:bCs/>
                <w:lang w:val="fr-FR"/>
              </w:rPr>
              <w:t>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12h00-13h30</w:t>
            </w:r>
          </w:p>
        </w:tc>
        <w:tc>
          <w:tcPr>
            <w:tcW w:w="2915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Mr BELLAROUI H</w:t>
            </w:r>
          </w:p>
        </w:tc>
        <w:tc>
          <w:tcPr>
            <w:tcW w:w="4287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Mme BENTCHAKAL M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 KERMANI S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b/>
                <w:bCs/>
                <w:sz w:val="24"/>
                <w:szCs w:val="24"/>
                <w:lang w:val="fr-FR"/>
              </w:rPr>
              <w:t>E1</w:t>
            </w:r>
          </w:p>
        </w:tc>
      </w:tr>
      <w:tr w:rsidR="002D58BC" w:rsidRPr="00E235A9" w:rsidTr="00C37868">
        <w:trPr>
          <w:trHeight w:val="568"/>
        </w:trPr>
        <w:tc>
          <w:tcPr>
            <w:tcW w:w="2283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ANALYSE DES</w:t>
            </w:r>
          </w:p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DOCUMENTS</w:t>
            </w:r>
          </w:p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CARTOGRAPHIQUES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3</w:t>
            </w:r>
            <w:r w:rsidRPr="00E235A9">
              <w:rPr>
                <w:b/>
                <w:bCs/>
                <w:lang w:val="fr-FR"/>
              </w:rPr>
              <w:t>/07/2023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12h00-13h30</w:t>
            </w:r>
          </w:p>
        </w:tc>
        <w:tc>
          <w:tcPr>
            <w:tcW w:w="2915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99"/>
                <w:lang w:val="fr-FR"/>
              </w:rPr>
              <w:t>Mr KHOUAS A</w:t>
            </w:r>
          </w:p>
        </w:tc>
        <w:tc>
          <w:tcPr>
            <w:tcW w:w="4287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Mme BELGUESMIA S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 BENALIA F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b/>
                <w:bCs/>
                <w:sz w:val="24"/>
                <w:szCs w:val="24"/>
                <w:lang w:val="fr-FR"/>
              </w:rPr>
              <w:t>E1</w:t>
            </w:r>
          </w:p>
        </w:tc>
      </w:tr>
      <w:tr w:rsidR="002D58BC" w:rsidRPr="00E235A9" w:rsidTr="00C37868">
        <w:trPr>
          <w:trHeight w:val="691"/>
        </w:trPr>
        <w:tc>
          <w:tcPr>
            <w:tcW w:w="2283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VILLES ET REGIONS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6</w:t>
            </w:r>
            <w:r w:rsidRPr="00E235A9">
              <w:rPr>
                <w:b/>
                <w:bCs/>
                <w:lang w:val="fr-FR"/>
              </w:rPr>
              <w:t>/07/2023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12h00-13h30</w:t>
            </w:r>
          </w:p>
        </w:tc>
        <w:tc>
          <w:tcPr>
            <w:tcW w:w="2915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Mme ABBAS.F</w:t>
            </w:r>
          </w:p>
        </w:tc>
        <w:tc>
          <w:tcPr>
            <w:tcW w:w="4287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Mme KEDDAM M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 LABAR S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b/>
                <w:bCs/>
                <w:sz w:val="24"/>
                <w:szCs w:val="24"/>
                <w:lang w:val="fr-FR"/>
              </w:rPr>
              <w:t>E1</w:t>
            </w:r>
          </w:p>
        </w:tc>
      </w:tr>
      <w:tr w:rsidR="002D58BC" w:rsidRPr="00E235A9" w:rsidTr="00C37868">
        <w:trPr>
          <w:trHeight w:val="696"/>
        </w:trPr>
        <w:tc>
          <w:tcPr>
            <w:tcW w:w="2283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ANALYSE</w:t>
            </w:r>
          </w:p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DEMOGRAPHIQUE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09</w:t>
            </w:r>
            <w:r w:rsidRPr="00E235A9">
              <w:rPr>
                <w:b/>
                <w:bCs/>
                <w:lang w:val="fr-FR"/>
              </w:rPr>
              <w:t>/07/2023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10h15-11h45</w:t>
            </w:r>
          </w:p>
        </w:tc>
        <w:tc>
          <w:tcPr>
            <w:tcW w:w="2915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Mme BERKOUNE.H</w:t>
            </w:r>
          </w:p>
        </w:tc>
        <w:tc>
          <w:tcPr>
            <w:tcW w:w="4287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 KHERROUR L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Mme TIGRINE C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b/>
                <w:bCs/>
                <w:sz w:val="24"/>
                <w:szCs w:val="24"/>
                <w:lang w:val="fr-FR"/>
              </w:rPr>
              <w:t>E1</w:t>
            </w:r>
          </w:p>
        </w:tc>
      </w:tr>
      <w:tr w:rsidR="002D58BC" w:rsidRPr="00E235A9" w:rsidTr="00C37868">
        <w:trPr>
          <w:trHeight w:val="882"/>
        </w:trPr>
        <w:tc>
          <w:tcPr>
            <w:tcW w:w="2283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INTRODUCTION AUX SIG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</w:t>
            </w:r>
            <w:r>
              <w:rPr>
                <w:b/>
                <w:bCs/>
                <w:lang w:val="fr-FR"/>
              </w:rPr>
              <w:t>0</w:t>
            </w:r>
            <w:r w:rsidRPr="00E235A9">
              <w:rPr>
                <w:b/>
                <w:bCs/>
                <w:lang w:val="fr-FR"/>
              </w:rPr>
              <w:t>/07/2023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10h15-11h45</w:t>
            </w:r>
          </w:p>
        </w:tc>
        <w:tc>
          <w:tcPr>
            <w:tcW w:w="2915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Mr Ali RAHMANI S</w:t>
            </w:r>
          </w:p>
        </w:tc>
        <w:tc>
          <w:tcPr>
            <w:tcW w:w="4287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Mme BENSMAIN L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Mme YAGOUNI H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b/>
                <w:bCs/>
                <w:sz w:val="24"/>
                <w:szCs w:val="24"/>
                <w:lang w:val="fr-FR"/>
              </w:rPr>
              <w:t>E1</w:t>
            </w:r>
          </w:p>
        </w:tc>
      </w:tr>
      <w:tr w:rsidR="002D58BC" w:rsidRPr="00E235A9" w:rsidTr="00C37868">
        <w:trPr>
          <w:trHeight w:val="707"/>
        </w:trPr>
        <w:tc>
          <w:tcPr>
            <w:tcW w:w="2283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BIOCLIMATOLOGIE</w:t>
            </w:r>
          </w:p>
        </w:tc>
        <w:tc>
          <w:tcPr>
            <w:tcW w:w="1934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</w:t>
            </w:r>
            <w:r>
              <w:rPr>
                <w:b/>
                <w:bCs/>
                <w:lang w:val="fr-FR"/>
              </w:rPr>
              <w:t>1</w:t>
            </w:r>
            <w:r w:rsidRPr="00E235A9">
              <w:rPr>
                <w:b/>
                <w:bCs/>
                <w:lang w:val="fr-FR"/>
              </w:rPr>
              <w:t>/07/2023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10h15-11h45</w:t>
            </w:r>
          </w:p>
        </w:tc>
        <w:tc>
          <w:tcPr>
            <w:tcW w:w="2915" w:type="dxa"/>
          </w:tcPr>
          <w:p w:rsidR="002D58BC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Mme BENTCHAKAL M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287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 OUNIS  MS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Mme KHELFANI D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b/>
                <w:bCs/>
                <w:sz w:val="24"/>
                <w:szCs w:val="24"/>
                <w:lang w:val="fr-FR"/>
              </w:rPr>
              <w:t>E1</w:t>
            </w:r>
          </w:p>
        </w:tc>
      </w:tr>
      <w:tr w:rsidR="002D58BC" w:rsidRPr="00E235A9" w:rsidTr="00C37868">
        <w:trPr>
          <w:trHeight w:val="528"/>
        </w:trPr>
        <w:tc>
          <w:tcPr>
            <w:tcW w:w="2283" w:type="dxa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:rsidR="002D58BC" w:rsidRDefault="002D58BC" w:rsidP="004813DB">
            <w:pPr>
              <w:rPr>
                <w:lang w:val="fr-FR"/>
              </w:rPr>
            </w:pPr>
            <w:r w:rsidRPr="00E235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TELEDETECTION</w:t>
            </w:r>
          </w:p>
          <w:p w:rsidR="002D58BC" w:rsidRPr="00E235A9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34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</w:t>
            </w:r>
            <w:r>
              <w:rPr>
                <w:b/>
                <w:bCs/>
                <w:lang w:val="fr-FR"/>
              </w:rPr>
              <w:t>2</w:t>
            </w:r>
            <w:r w:rsidRPr="00E235A9">
              <w:rPr>
                <w:b/>
                <w:bCs/>
                <w:lang w:val="fr-FR"/>
              </w:rPr>
              <w:t>/07/2023</w:t>
            </w:r>
          </w:p>
        </w:tc>
        <w:tc>
          <w:tcPr>
            <w:tcW w:w="2336" w:type="dxa"/>
            <w:vAlign w:val="center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E235A9">
              <w:rPr>
                <w:b/>
                <w:bCs/>
                <w:lang w:val="fr-FR"/>
              </w:rPr>
              <w:t>10h15-11h45</w:t>
            </w:r>
          </w:p>
        </w:tc>
        <w:tc>
          <w:tcPr>
            <w:tcW w:w="2915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D58BC" w:rsidRPr="00C37868" w:rsidRDefault="002D58BC" w:rsidP="00C37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Mr GUERFI .M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287" w:type="dxa"/>
          </w:tcPr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Mme SABRI A</w:t>
            </w:r>
          </w:p>
          <w:p w:rsidR="002D58BC" w:rsidRPr="00C37868" w:rsidRDefault="002D58BC" w:rsidP="00C3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 SARDOU Abd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C37868">
              <w:rPr>
                <w:b/>
                <w:bCs/>
                <w:sz w:val="24"/>
                <w:szCs w:val="24"/>
                <w:lang w:val="fr-FR"/>
              </w:rPr>
              <w:t>E1</w:t>
            </w:r>
          </w:p>
        </w:tc>
      </w:tr>
    </w:tbl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p w:rsidR="002D58BC" w:rsidRDefault="002D58BC" w:rsidP="00FF074C">
      <w:pPr>
        <w:rPr>
          <w:lang w:val="fr-FR"/>
        </w:rPr>
      </w:pPr>
    </w:p>
    <w:tbl>
      <w:tblPr>
        <w:tblpPr w:leftFromText="180" w:rightFromText="180" w:vertAnchor="page" w:horzAnchor="margin" w:tblpXSpec="center" w:tblpY="1327"/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0"/>
        <w:gridCol w:w="1910"/>
        <w:gridCol w:w="2286"/>
        <w:gridCol w:w="2546"/>
        <w:gridCol w:w="4531"/>
        <w:gridCol w:w="963"/>
      </w:tblGrid>
      <w:tr w:rsidR="002D58BC" w:rsidRPr="00E235A9" w:rsidTr="006A291D">
        <w:trPr>
          <w:trHeight w:val="484"/>
        </w:trPr>
        <w:tc>
          <w:tcPr>
            <w:tcW w:w="14726" w:type="dxa"/>
            <w:gridSpan w:val="6"/>
            <w:shd w:val="clear" w:color="auto" w:fill="D9D9D9"/>
          </w:tcPr>
          <w:p w:rsidR="002D58BC" w:rsidRPr="00E235A9" w:rsidRDefault="002D58BC" w:rsidP="006A291D">
            <w:pPr>
              <w:spacing w:after="0" w:line="240" w:lineRule="auto"/>
              <w:jc w:val="center"/>
              <w:rPr>
                <w:lang w:val="fr-FR"/>
              </w:rPr>
            </w:pPr>
            <w:r w:rsidRPr="00E235A9">
              <w:rPr>
                <w:rFonts w:ascii="TimesNewRomanPS-BoldMT" w:hAnsi="TimesNewRomanPS-BoldMT" w:cs="Times New Roman"/>
                <w:b/>
                <w:bCs/>
                <w:color w:val="FF0000"/>
                <w:sz w:val="28"/>
                <w:szCs w:val="28"/>
              </w:rPr>
              <w:t>L2-Géomorphologie</w:t>
            </w:r>
          </w:p>
        </w:tc>
      </w:tr>
      <w:tr w:rsidR="002D58BC" w:rsidRPr="00E235A9" w:rsidTr="006A291D">
        <w:trPr>
          <w:trHeight w:val="433"/>
        </w:trPr>
        <w:tc>
          <w:tcPr>
            <w:tcW w:w="2283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Module</w:t>
            </w:r>
          </w:p>
        </w:tc>
        <w:tc>
          <w:tcPr>
            <w:tcW w:w="1934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Date</w:t>
            </w:r>
          </w:p>
        </w:tc>
        <w:tc>
          <w:tcPr>
            <w:tcW w:w="233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Heur</w:t>
            </w:r>
          </w:p>
        </w:tc>
        <w:tc>
          <w:tcPr>
            <w:tcW w:w="257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Chargé de cours</w:t>
            </w:r>
          </w:p>
        </w:tc>
        <w:tc>
          <w:tcPr>
            <w:tcW w:w="462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>Enseignants -surveillants</w:t>
            </w:r>
          </w:p>
        </w:tc>
        <w:tc>
          <w:tcPr>
            <w:tcW w:w="971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Local</w:t>
            </w:r>
          </w:p>
        </w:tc>
      </w:tr>
      <w:tr w:rsidR="002D58BC" w:rsidRPr="0020374D" w:rsidTr="006A291D">
        <w:trPr>
          <w:trHeight w:val="822"/>
        </w:trPr>
        <w:tc>
          <w:tcPr>
            <w:tcW w:w="2283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>GEOLOGIE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>GENERALE</w:t>
            </w:r>
          </w:p>
        </w:tc>
        <w:tc>
          <w:tcPr>
            <w:tcW w:w="1934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26/06/2023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12h00-13h30</w:t>
            </w:r>
          </w:p>
        </w:tc>
        <w:tc>
          <w:tcPr>
            <w:tcW w:w="257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bookmarkStart w:id="0" w:name="_GoBack"/>
            <w:r w:rsidRPr="00C37868">
              <w:rPr>
                <w:rFonts w:ascii="Times New Roman" w:hAnsi="Times New Roman" w:cs="Times New Roman"/>
                <w:b/>
                <w:bCs/>
                <w:shd w:val="clear" w:color="auto" w:fill="FFFF99"/>
                <w:lang w:val="fr-FR"/>
              </w:rPr>
              <w:t>Mr HADDAINE</w:t>
            </w:r>
            <w:bookmarkEnd w:id="0"/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M</w:t>
            </w:r>
          </w:p>
        </w:tc>
        <w:tc>
          <w:tcPr>
            <w:tcW w:w="462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Mme  MESLI A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Mme SAADI H 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Mme SABRI A. F  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221D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225D</w:t>
            </w:r>
          </w:p>
        </w:tc>
      </w:tr>
      <w:tr w:rsidR="002D58BC" w:rsidRPr="0020374D" w:rsidTr="006A291D">
        <w:trPr>
          <w:trHeight w:val="1133"/>
        </w:trPr>
        <w:tc>
          <w:tcPr>
            <w:tcW w:w="2283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ANALYSE DES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DOCUMENTS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CARTOGRAPHIQUES</w:t>
            </w:r>
          </w:p>
        </w:tc>
        <w:tc>
          <w:tcPr>
            <w:tcW w:w="1934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03/07/2023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12h00-13h30</w:t>
            </w:r>
          </w:p>
        </w:tc>
        <w:tc>
          <w:tcPr>
            <w:tcW w:w="257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Mr GHOUMRASA Ab</w:t>
            </w:r>
          </w:p>
        </w:tc>
        <w:tc>
          <w:tcPr>
            <w:tcW w:w="462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Mme BENAISSA A 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Mme  BENGUEDDAH W 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 DJEFFAL Dj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221D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225D</w:t>
            </w:r>
          </w:p>
        </w:tc>
      </w:tr>
      <w:tr w:rsidR="002D58BC" w:rsidRPr="00E235A9" w:rsidTr="006A291D">
        <w:trPr>
          <w:trHeight w:val="901"/>
        </w:trPr>
        <w:tc>
          <w:tcPr>
            <w:tcW w:w="2283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PETROLOGIE DES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ROCHES</w:t>
            </w:r>
          </w:p>
        </w:tc>
        <w:tc>
          <w:tcPr>
            <w:tcW w:w="1934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06/07/2023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12h00-13h30</w:t>
            </w:r>
          </w:p>
        </w:tc>
        <w:tc>
          <w:tcPr>
            <w:tcW w:w="257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Mr OUNIS M/S</w:t>
            </w:r>
          </w:p>
        </w:tc>
        <w:tc>
          <w:tcPr>
            <w:tcW w:w="462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 KERMANI S 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Mme MESLI A 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  BOUAKLINE S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221D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225D</w:t>
            </w:r>
          </w:p>
        </w:tc>
      </w:tr>
      <w:tr w:rsidR="002D58BC" w:rsidRPr="00E235A9" w:rsidTr="006A291D">
        <w:trPr>
          <w:trHeight w:val="842"/>
        </w:trPr>
        <w:tc>
          <w:tcPr>
            <w:tcW w:w="2283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MINÉRALOGIE</w:t>
            </w:r>
          </w:p>
        </w:tc>
        <w:tc>
          <w:tcPr>
            <w:tcW w:w="1934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09/07/2023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10h15-11h45</w:t>
            </w:r>
          </w:p>
        </w:tc>
        <w:tc>
          <w:tcPr>
            <w:tcW w:w="257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Mr KERMANI S</w:t>
            </w:r>
          </w:p>
        </w:tc>
        <w:tc>
          <w:tcPr>
            <w:tcW w:w="4626" w:type="dxa"/>
          </w:tcPr>
          <w:p w:rsidR="002D58BC" w:rsidRPr="00C37868" w:rsidRDefault="002D58BC" w:rsidP="005B0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Mme AYADI K</w:t>
            </w:r>
          </w:p>
          <w:p w:rsidR="002D58BC" w:rsidRPr="00C37868" w:rsidRDefault="002D58BC" w:rsidP="001E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Mme SAADI H</w:t>
            </w:r>
          </w:p>
          <w:p w:rsidR="002D58BC" w:rsidRPr="00C37868" w:rsidRDefault="002D58BC" w:rsidP="005B0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Mr SOUIHER Kh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221D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225D</w:t>
            </w:r>
          </w:p>
        </w:tc>
      </w:tr>
      <w:tr w:rsidR="002D58BC" w:rsidRPr="00E235A9" w:rsidTr="006A291D">
        <w:trPr>
          <w:trHeight w:val="1070"/>
        </w:trPr>
        <w:tc>
          <w:tcPr>
            <w:tcW w:w="2283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CLIMATOLOGIE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REGIONALE</w:t>
            </w:r>
          </w:p>
        </w:tc>
        <w:tc>
          <w:tcPr>
            <w:tcW w:w="1934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10/07/2023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10h15-11h45</w:t>
            </w:r>
          </w:p>
        </w:tc>
        <w:tc>
          <w:tcPr>
            <w:tcW w:w="257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Mme SABRI A</w:t>
            </w:r>
          </w:p>
        </w:tc>
        <w:tc>
          <w:tcPr>
            <w:tcW w:w="462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Mr KERMANI S 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 BOUAKLINE S 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Mme AZZI A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221D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225D</w:t>
            </w:r>
          </w:p>
        </w:tc>
      </w:tr>
      <w:tr w:rsidR="002D58BC" w:rsidRPr="00E235A9" w:rsidTr="006A291D">
        <w:trPr>
          <w:trHeight w:val="1053"/>
        </w:trPr>
        <w:tc>
          <w:tcPr>
            <w:tcW w:w="2283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HYDROLOGIE DE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SURFACE</w:t>
            </w:r>
          </w:p>
        </w:tc>
        <w:tc>
          <w:tcPr>
            <w:tcW w:w="1934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12/07/2023</w:t>
            </w:r>
          </w:p>
        </w:tc>
        <w:tc>
          <w:tcPr>
            <w:tcW w:w="2336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10h15-11h45</w:t>
            </w:r>
          </w:p>
        </w:tc>
        <w:tc>
          <w:tcPr>
            <w:tcW w:w="257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Mr BELLAROUI H</w:t>
            </w:r>
          </w:p>
        </w:tc>
        <w:tc>
          <w:tcPr>
            <w:tcW w:w="4626" w:type="dxa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>Mme MESLI A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 LALEG A 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8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 ALI RAHMANI S </w:t>
            </w:r>
          </w:p>
        </w:tc>
        <w:tc>
          <w:tcPr>
            <w:tcW w:w="971" w:type="dxa"/>
            <w:vAlign w:val="center"/>
          </w:tcPr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221D</w:t>
            </w:r>
          </w:p>
          <w:p w:rsidR="002D58BC" w:rsidRPr="00C37868" w:rsidRDefault="002D58BC" w:rsidP="006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37868">
              <w:rPr>
                <w:rFonts w:ascii="Times New Roman" w:hAnsi="Times New Roman" w:cs="Times New Roman"/>
                <w:b/>
                <w:bCs/>
                <w:lang w:val="fr-FR"/>
              </w:rPr>
              <w:t>225D</w:t>
            </w:r>
          </w:p>
        </w:tc>
      </w:tr>
    </w:tbl>
    <w:p w:rsidR="002D58BC" w:rsidRDefault="002D58BC" w:rsidP="00C37868">
      <w:pPr>
        <w:rPr>
          <w:lang w:val="fr-FR"/>
        </w:rPr>
      </w:pPr>
    </w:p>
    <w:sectPr w:rsidR="002D58BC" w:rsidSect="00FF074C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37A"/>
    <w:rsid w:val="00002BF8"/>
    <w:rsid w:val="000729BD"/>
    <w:rsid w:val="00083990"/>
    <w:rsid w:val="000B177E"/>
    <w:rsid w:val="000C329A"/>
    <w:rsid w:val="000D6467"/>
    <w:rsid w:val="000E29BD"/>
    <w:rsid w:val="001457F3"/>
    <w:rsid w:val="001558C5"/>
    <w:rsid w:val="00161923"/>
    <w:rsid w:val="0016481B"/>
    <w:rsid w:val="00197A3A"/>
    <w:rsid w:val="001C3667"/>
    <w:rsid w:val="001D1F8F"/>
    <w:rsid w:val="001E0867"/>
    <w:rsid w:val="001E4FB0"/>
    <w:rsid w:val="00200898"/>
    <w:rsid w:val="0020374D"/>
    <w:rsid w:val="00205196"/>
    <w:rsid w:val="00224AB6"/>
    <w:rsid w:val="0022744B"/>
    <w:rsid w:val="00255DBD"/>
    <w:rsid w:val="002576C5"/>
    <w:rsid w:val="00281568"/>
    <w:rsid w:val="0028553E"/>
    <w:rsid w:val="002D58BC"/>
    <w:rsid w:val="002E11AF"/>
    <w:rsid w:val="00302B2D"/>
    <w:rsid w:val="00316B5B"/>
    <w:rsid w:val="00396155"/>
    <w:rsid w:val="003A2384"/>
    <w:rsid w:val="003B3504"/>
    <w:rsid w:val="003C25E3"/>
    <w:rsid w:val="003C53E4"/>
    <w:rsid w:val="003D4FED"/>
    <w:rsid w:val="003F5192"/>
    <w:rsid w:val="0040737A"/>
    <w:rsid w:val="00436C33"/>
    <w:rsid w:val="004813DB"/>
    <w:rsid w:val="00497200"/>
    <w:rsid w:val="004B7D5B"/>
    <w:rsid w:val="004E20EE"/>
    <w:rsid w:val="004F5E71"/>
    <w:rsid w:val="005119EA"/>
    <w:rsid w:val="00513521"/>
    <w:rsid w:val="00566EB8"/>
    <w:rsid w:val="005B0B93"/>
    <w:rsid w:val="005B33C9"/>
    <w:rsid w:val="005D422B"/>
    <w:rsid w:val="005E7248"/>
    <w:rsid w:val="00603CCF"/>
    <w:rsid w:val="00611846"/>
    <w:rsid w:val="006178A2"/>
    <w:rsid w:val="00627092"/>
    <w:rsid w:val="00677D2F"/>
    <w:rsid w:val="006A291D"/>
    <w:rsid w:val="00737C49"/>
    <w:rsid w:val="007C2EDF"/>
    <w:rsid w:val="007F6B7C"/>
    <w:rsid w:val="00810792"/>
    <w:rsid w:val="00812510"/>
    <w:rsid w:val="008D09A6"/>
    <w:rsid w:val="009502BA"/>
    <w:rsid w:val="00986A51"/>
    <w:rsid w:val="00990F87"/>
    <w:rsid w:val="00A36BF3"/>
    <w:rsid w:val="00A73AB0"/>
    <w:rsid w:val="00AE13FF"/>
    <w:rsid w:val="00AF53E7"/>
    <w:rsid w:val="00B01585"/>
    <w:rsid w:val="00B61651"/>
    <w:rsid w:val="00B6700A"/>
    <w:rsid w:val="00B775A4"/>
    <w:rsid w:val="00B77712"/>
    <w:rsid w:val="00B824FA"/>
    <w:rsid w:val="00B96D33"/>
    <w:rsid w:val="00BB478C"/>
    <w:rsid w:val="00BB6BC0"/>
    <w:rsid w:val="00BC13A3"/>
    <w:rsid w:val="00C02BFE"/>
    <w:rsid w:val="00C35D7A"/>
    <w:rsid w:val="00C37868"/>
    <w:rsid w:val="00C445CD"/>
    <w:rsid w:val="00C7013E"/>
    <w:rsid w:val="00D65885"/>
    <w:rsid w:val="00D823A0"/>
    <w:rsid w:val="00DC080F"/>
    <w:rsid w:val="00DD04B3"/>
    <w:rsid w:val="00DD3378"/>
    <w:rsid w:val="00E235A9"/>
    <w:rsid w:val="00E73129"/>
    <w:rsid w:val="00E87A66"/>
    <w:rsid w:val="00E90469"/>
    <w:rsid w:val="00E93CC5"/>
    <w:rsid w:val="00EA5C99"/>
    <w:rsid w:val="00EE4183"/>
    <w:rsid w:val="00F20080"/>
    <w:rsid w:val="00FB147B"/>
    <w:rsid w:val="00FD610D"/>
    <w:rsid w:val="00FF074C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E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40737A"/>
    <w:rPr>
      <w:rFonts w:ascii="TimesNewRomanPS-BoldMT" w:hAnsi="TimesNewRomanPS-BoldMT" w:cs="Times New Roman"/>
      <w:b/>
      <w:bCs/>
      <w:color w:val="FF0000"/>
      <w:sz w:val="32"/>
      <w:szCs w:val="32"/>
    </w:rPr>
  </w:style>
  <w:style w:type="table" w:styleId="TableGrid">
    <w:name w:val="Table Grid"/>
    <w:basedOn w:val="TableNormal"/>
    <w:uiPriority w:val="99"/>
    <w:rsid w:val="00FF0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606</TotalTime>
  <Pages>5</Pages>
  <Words>569</Words>
  <Characters>3249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belaid lyes</cp:lastModifiedBy>
  <cp:revision>50</cp:revision>
  <dcterms:created xsi:type="dcterms:W3CDTF">2023-03-19T16:48:00Z</dcterms:created>
  <dcterms:modified xsi:type="dcterms:W3CDTF">2023-06-21T17:19:00Z</dcterms:modified>
</cp:coreProperties>
</file>